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10379" w:type="dxa"/>
        <w:tblLook w:val="04A0" w:firstRow="1" w:lastRow="0" w:firstColumn="1" w:lastColumn="0" w:noHBand="0" w:noVBand="1"/>
      </w:tblPr>
      <w:tblGrid>
        <w:gridCol w:w="7086"/>
        <w:gridCol w:w="3293"/>
      </w:tblGrid>
      <w:tr w:rsidR="00633E3F" w14:paraId="7EF60F50" w14:textId="77777777" w:rsidTr="003B4917">
        <w:trPr>
          <w:trHeight w:hRule="exact" w:val="2532"/>
        </w:trPr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7A310" w14:textId="670495AF" w:rsidR="00BB67B2" w:rsidRPr="00633E3F" w:rsidRDefault="007A61AD" w:rsidP="00885B04">
            <w:pPr>
              <w:rPr>
                <w:rFonts w:ascii="Calibri" w:hAnsi="Calibri" w:cs="Calibri"/>
                <w:noProof/>
                <w:color w:val="FFFFFF" w:themeColor="background1"/>
                <w:sz w:val="56"/>
                <w:szCs w:val="56"/>
              </w:rPr>
            </w:pPr>
            <w:r>
              <w:rPr>
                <w:rFonts w:ascii="Calibri" w:hAnsi="Calibri" w:cs="Calibri"/>
                <w:noProof/>
                <w:color w:val="FFFFFF" w:themeColor="background1"/>
                <w:sz w:val="56"/>
                <w:szCs w:val="56"/>
              </w:rPr>
              <w:t xml:space="preserve">19”/2® </w:t>
            </w:r>
            <w:r w:rsidR="00BB67B2">
              <w:rPr>
                <w:rFonts w:ascii="Calibri" w:hAnsi="Calibri" w:cs="Calibri"/>
                <w:noProof/>
                <w:color w:val="FFFFFF" w:themeColor="background1"/>
                <w:sz w:val="56"/>
                <w:szCs w:val="56"/>
              </w:rPr>
              <w:t>PWR300 Series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7431B" w14:textId="77777777" w:rsidR="00633E3F" w:rsidRPr="00633E3F" w:rsidRDefault="00633E3F" w:rsidP="00633E3F">
            <w:pPr>
              <w:rPr>
                <w:rFonts w:ascii="Calibri" w:hAnsi="Calibri" w:cs="Calibri"/>
                <w:noProof/>
                <w:color w:val="FFFFFF" w:themeColor="background1"/>
                <w:sz w:val="56"/>
                <w:szCs w:val="56"/>
              </w:rPr>
            </w:pPr>
          </w:p>
        </w:tc>
      </w:tr>
      <w:tr w:rsidR="00D87679" w14:paraId="3162796F" w14:textId="77777777" w:rsidTr="009A7197">
        <w:trPr>
          <w:trHeight w:val="4459"/>
        </w:trPr>
        <w:tc>
          <w:tcPr>
            <w:tcW w:w="10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74A7E" w14:textId="260C799A" w:rsidR="008C1398" w:rsidRPr="00474565" w:rsidRDefault="008C1398" w:rsidP="008C1398">
            <w:pPr>
              <w:rPr>
                <w:b/>
                <w:sz w:val="20"/>
                <w:lang w:val="en-US"/>
              </w:rPr>
            </w:pPr>
          </w:p>
          <w:p w14:paraId="56C22748" w14:textId="6FE52D7D" w:rsidR="008C1398" w:rsidRDefault="004D4F3B" w:rsidP="00D87679">
            <w:pPr>
              <w:jc w:val="center"/>
              <w:rPr>
                <w:rFonts w:ascii="Myriad Pro" w:hAnsi="Myriad Pro"/>
                <w:sz w:val="24"/>
                <w:szCs w:val="6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06ED926" wp14:editId="47531137">
                  <wp:simplePos x="0" y="0"/>
                  <wp:positionH relativeFrom="column">
                    <wp:posOffset>527050</wp:posOffset>
                  </wp:positionH>
                  <wp:positionV relativeFrom="paragraph">
                    <wp:posOffset>38100</wp:posOffset>
                  </wp:positionV>
                  <wp:extent cx="5219700" cy="2352675"/>
                  <wp:effectExtent l="0" t="0" r="0" b="9525"/>
                  <wp:wrapNone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524"/>
                          <a:stretch/>
                        </pic:blipFill>
                        <pic:spPr bwMode="auto">
                          <a:xfrm>
                            <a:off x="0" y="0"/>
                            <a:ext cx="5219700" cy="2352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7646FA" w14:textId="6416CE92" w:rsidR="008C1398" w:rsidRDefault="008C1398" w:rsidP="00D87679">
            <w:pPr>
              <w:jc w:val="center"/>
              <w:rPr>
                <w:rFonts w:ascii="Myriad Pro" w:hAnsi="Myriad Pro"/>
                <w:sz w:val="24"/>
                <w:szCs w:val="64"/>
              </w:rPr>
            </w:pPr>
          </w:p>
          <w:p w14:paraId="6A2C60DE" w14:textId="7EED47B7" w:rsidR="008C1398" w:rsidRDefault="008C1398" w:rsidP="00D87679">
            <w:pPr>
              <w:jc w:val="center"/>
              <w:rPr>
                <w:rFonts w:ascii="Myriad Pro" w:hAnsi="Myriad Pro"/>
                <w:sz w:val="24"/>
                <w:szCs w:val="64"/>
              </w:rPr>
            </w:pPr>
          </w:p>
          <w:p w14:paraId="14A120DA" w14:textId="77777777" w:rsidR="008C1398" w:rsidRDefault="008C1398" w:rsidP="00D87679">
            <w:pPr>
              <w:jc w:val="center"/>
              <w:rPr>
                <w:rFonts w:ascii="Myriad Pro" w:hAnsi="Myriad Pro"/>
                <w:sz w:val="24"/>
                <w:szCs w:val="64"/>
              </w:rPr>
            </w:pPr>
          </w:p>
          <w:p w14:paraId="3CCF08A2" w14:textId="77777777" w:rsidR="008C1398" w:rsidRDefault="008C1398" w:rsidP="00D87679">
            <w:pPr>
              <w:jc w:val="center"/>
              <w:rPr>
                <w:rFonts w:ascii="Myriad Pro" w:hAnsi="Myriad Pro"/>
                <w:sz w:val="24"/>
                <w:szCs w:val="64"/>
              </w:rPr>
            </w:pPr>
          </w:p>
          <w:p w14:paraId="0810348A" w14:textId="77777777" w:rsidR="008C1398" w:rsidRDefault="008C1398" w:rsidP="00D87679">
            <w:pPr>
              <w:jc w:val="center"/>
              <w:rPr>
                <w:rFonts w:ascii="Myriad Pro" w:hAnsi="Myriad Pro"/>
                <w:sz w:val="24"/>
                <w:szCs w:val="64"/>
              </w:rPr>
            </w:pPr>
          </w:p>
          <w:p w14:paraId="022EBEB1" w14:textId="77777777" w:rsidR="008C1398" w:rsidRDefault="008C1398" w:rsidP="00D87679">
            <w:pPr>
              <w:jc w:val="center"/>
              <w:rPr>
                <w:rFonts w:ascii="Myriad Pro" w:hAnsi="Myriad Pro"/>
                <w:sz w:val="24"/>
                <w:szCs w:val="64"/>
              </w:rPr>
            </w:pPr>
          </w:p>
          <w:p w14:paraId="46917EB1" w14:textId="77777777" w:rsidR="008C1398" w:rsidRDefault="008C1398" w:rsidP="00D87679">
            <w:pPr>
              <w:jc w:val="center"/>
              <w:rPr>
                <w:rFonts w:ascii="Myriad Pro" w:hAnsi="Myriad Pro"/>
                <w:sz w:val="24"/>
                <w:szCs w:val="64"/>
              </w:rPr>
            </w:pPr>
          </w:p>
          <w:p w14:paraId="233B77C3" w14:textId="77777777" w:rsidR="008C1398" w:rsidRDefault="008C1398" w:rsidP="00D87679">
            <w:pPr>
              <w:jc w:val="center"/>
              <w:rPr>
                <w:rFonts w:ascii="Myriad Pro" w:hAnsi="Myriad Pro"/>
                <w:sz w:val="24"/>
                <w:szCs w:val="64"/>
              </w:rPr>
            </w:pPr>
          </w:p>
          <w:p w14:paraId="10620C80" w14:textId="77777777" w:rsidR="008C1398" w:rsidRDefault="008C1398" w:rsidP="00D87679">
            <w:pPr>
              <w:jc w:val="center"/>
              <w:rPr>
                <w:rFonts w:ascii="Myriad Pro" w:hAnsi="Myriad Pro"/>
                <w:sz w:val="24"/>
                <w:szCs w:val="64"/>
              </w:rPr>
            </w:pPr>
          </w:p>
          <w:p w14:paraId="65BF4916" w14:textId="77777777" w:rsidR="008C1398" w:rsidRDefault="008C1398" w:rsidP="00D87679">
            <w:pPr>
              <w:jc w:val="center"/>
              <w:rPr>
                <w:rFonts w:ascii="Myriad Pro" w:hAnsi="Myriad Pro"/>
                <w:sz w:val="24"/>
                <w:szCs w:val="64"/>
              </w:rPr>
            </w:pPr>
          </w:p>
          <w:p w14:paraId="68A61EA9" w14:textId="77777777" w:rsidR="008C1398" w:rsidRDefault="008C1398" w:rsidP="00D87679">
            <w:pPr>
              <w:jc w:val="center"/>
              <w:rPr>
                <w:rFonts w:ascii="Myriad Pro" w:hAnsi="Myriad Pro"/>
                <w:sz w:val="24"/>
                <w:szCs w:val="64"/>
              </w:rPr>
            </w:pPr>
          </w:p>
          <w:p w14:paraId="570CCA3D" w14:textId="77777777" w:rsidR="008C1398" w:rsidRDefault="008C1398" w:rsidP="00D87679">
            <w:pPr>
              <w:jc w:val="center"/>
              <w:rPr>
                <w:rFonts w:ascii="Myriad Pro" w:hAnsi="Myriad Pro"/>
                <w:sz w:val="24"/>
                <w:szCs w:val="64"/>
              </w:rPr>
            </w:pPr>
          </w:p>
          <w:p w14:paraId="40B66C38" w14:textId="611D38E5" w:rsidR="008C1398" w:rsidRPr="00D87679" w:rsidRDefault="008C1398" w:rsidP="00D87679">
            <w:pPr>
              <w:jc w:val="center"/>
              <w:rPr>
                <w:rFonts w:ascii="Myriad Pro" w:hAnsi="Myriad Pro"/>
                <w:sz w:val="24"/>
                <w:szCs w:val="64"/>
              </w:rPr>
            </w:pPr>
          </w:p>
        </w:tc>
      </w:tr>
      <w:tr w:rsidR="009A7197" w:rsidRPr="004D4F3B" w14:paraId="1F35E8B3" w14:textId="77777777" w:rsidTr="003B4917">
        <w:trPr>
          <w:trHeight w:val="7352"/>
        </w:trPr>
        <w:tc>
          <w:tcPr>
            <w:tcW w:w="10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Oformateradtabell1"/>
              <w:tblpPr w:leftFromText="180" w:rightFromText="180" w:vertAnchor="text" w:horzAnchor="margin" w:tblpXSpec="center" w:tblpY="94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620"/>
              <w:gridCol w:w="2621"/>
              <w:gridCol w:w="2621"/>
            </w:tblGrid>
            <w:tr w:rsidR="004D4F3B" w:rsidRPr="00F24C80" w14:paraId="12A62213" w14:textId="77777777" w:rsidTr="004D4F3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5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20" w:type="dxa"/>
                  <w:shd w:val="clear" w:color="auto" w:fill="D9D9D9" w:themeFill="background1" w:themeFillShade="D9"/>
                  <w:vAlign w:val="center"/>
                </w:tcPr>
                <w:p w14:paraId="2749F91B" w14:textId="77777777" w:rsidR="004D4F3B" w:rsidRPr="00E1305E" w:rsidRDefault="004D4F3B" w:rsidP="004D4F3B">
                  <w:pPr>
                    <w:tabs>
                      <w:tab w:val="left" w:pos="1685"/>
                    </w:tabs>
                    <w:jc w:val="center"/>
                    <w:rPr>
                      <w:rFonts w:cstheme="minorHAnsi"/>
                      <w:b w:val="0"/>
                      <w:szCs w:val="24"/>
                      <w:lang w:val="en-US"/>
                    </w:rPr>
                  </w:pPr>
                </w:p>
              </w:tc>
              <w:tc>
                <w:tcPr>
                  <w:tcW w:w="2621" w:type="dxa"/>
                  <w:shd w:val="clear" w:color="auto" w:fill="D9D9D9" w:themeFill="background1" w:themeFillShade="D9"/>
                  <w:vAlign w:val="center"/>
                </w:tcPr>
                <w:p w14:paraId="5BE63D46" w14:textId="77777777" w:rsidR="004D4F3B" w:rsidRPr="00E1305E" w:rsidRDefault="004D4F3B" w:rsidP="004D4F3B">
                  <w:pPr>
                    <w:tabs>
                      <w:tab w:val="left" w:pos="1685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Cs w:val="24"/>
                      <w:lang w:val="en-US"/>
                    </w:rPr>
                  </w:pPr>
                  <w:r w:rsidRPr="00E1305E">
                    <w:rPr>
                      <w:rFonts w:cstheme="minorHAnsi"/>
                      <w:szCs w:val="24"/>
                      <w:lang w:val="en-US"/>
                    </w:rPr>
                    <w:t>PWR301</w:t>
                  </w:r>
                </w:p>
              </w:tc>
              <w:tc>
                <w:tcPr>
                  <w:tcW w:w="2621" w:type="dxa"/>
                  <w:shd w:val="clear" w:color="auto" w:fill="D9D9D9" w:themeFill="background1" w:themeFillShade="D9"/>
                  <w:vAlign w:val="center"/>
                </w:tcPr>
                <w:p w14:paraId="2AC996AD" w14:textId="77777777" w:rsidR="004D4F3B" w:rsidRPr="00E1305E" w:rsidRDefault="004D4F3B" w:rsidP="004D4F3B">
                  <w:pPr>
                    <w:tabs>
                      <w:tab w:val="left" w:pos="1685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Cs w:val="24"/>
                      <w:lang w:val="en-US"/>
                    </w:rPr>
                  </w:pPr>
                  <w:r w:rsidRPr="00E1305E">
                    <w:rPr>
                      <w:rFonts w:cstheme="minorHAnsi"/>
                      <w:szCs w:val="24"/>
                      <w:lang w:val="en-US"/>
                    </w:rPr>
                    <w:t>PWR311</w:t>
                  </w:r>
                </w:p>
              </w:tc>
            </w:tr>
            <w:tr w:rsidR="004D4F3B" w14:paraId="377085E9" w14:textId="77777777" w:rsidTr="004D4F3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3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20" w:type="dxa"/>
                  <w:vAlign w:val="center"/>
                </w:tcPr>
                <w:p w14:paraId="0A75E15D" w14:textId="77777777" w:rsidR="004D4F3B" w:rsidRPr="00E1305E" w:rsidRDefault="004D4F3B" w:rsidP="004D4F3B">
                  <w:pPr>
                    <w:tabs>
                      <w:tab w:val="left" w:pos="1685"/>
                    </w:tabs>
                    <w:jc w:val="center"/>
                    <w:rPr>
                      <w:rFonts w:cstheme="minorHAnsi"/>
                      <w:b w:val="0"/>
                      <w:szCs w:val="24"/>
                      <w:lang w:val="en-US"/>
                    </w:rPr>
                  </w:pPr>
                  <w:r w:rsidRPr="00E1305E">
                    <w:rPr>
                      <w:rFonts w:cstheme="minorHAnsi"/>
                      <w:b w:val="0"/>
                      <w:szCs w:val="24"/>
                      <w:lang w:val="en-US"/>
                    </w:rPr>
                    <w:t>Power input</w:t>
                  </w:r>
                </w:p>
              </w:tc>
              <w:tc>
                <w:tcPr>
                  <w:tcW w:w="2621" w:type="dxa"/>
                  <w:vAlign w:val="center"/>
                </w:tcPr>
                <w:p w14:paraId="67535193" w14:textId="77777777" w:rsidR="004D4F3B" w:rsidRPr="00E1305E" w:rsidRDefault="004D4F3B" w:rsidP="004D4F3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szCs w:val="24"/>
                    </w:rPr>
                  </w:pPr>
                  <w:r w:rsidRPr="00E1305E">
                    <w:rPr>
                      <w:rFonts w:cstheme="minorHAnsi"/>
                      <w:snapToGrid w:val="0"/>
                      <w:color w:val="000000"/>
                      <w:szCs w:val="24"/>
                      <w:lang w:val="en-US"/>
                    </w:rPr>
                    <w:t>10-32V DC (max 15A)</w:t>
                  </w:r>
                </w:p>
              </w:tc>
              <w:tc>
                <w:tcPr>
                  <w:tcW w:w="2621" w:type="dxa"/>
                  <w:vAlign w:val="center"/>
                </w:tcPr>
                <w:p w14:paraId="026D555D" w14:textId="77777777" w:rsidR="004D4F3B" w:rsidRPr="00E1305E" w:rsidRDefault="004D4F3B" w:rsidP="004D4F3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szCs w:val="24"/>
                    </w:rPr>
                  </w:pPr>
                  <w:r w:rsidRPr="00E1305E">
                    <w:rPr>
                      <w:rFonts w:cstheme="minorHAnsi"/>
                      <w:snapToGrid w:val="0"/>
                      <w:color w:val="000000"/>
                      <w:szCs w:val="24"/>
                      <w:lang w:val="en-US"/>
                    </w:rPr>
                    <w:t>10-32V DC (max 15A)</w:t>
                  </w:r>
                </w:p>
              </w:tc>
            </w:tr>
            <w:tr w:rsidR="004D4F3B" w:rsidRPr="00485425" w14:paraId="2958CCE0" w14:textId="77777777" w:rsidTr="004D4F3B">
              <w:trPr>
                <w:trHeight w:val="73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20" w:type="dxa"/>
                  <w:vAlign w:val="center"/>
                </w:tcPr>
                <w:p w14:paraId="72CE0D2B" w14:textId="77777777" w:rsidR="004D4F3B" w:rsidRPr="00E1305E" w:rsidRDefault="004D4F3B" w:rsidP="004D4F3B">
                  <w:pPr>
                    <w:tabs>
                      <w:tab w:val="left" w:pos="1685"/>
                    </w:tabs>
                    <w:jc w:val="center"/>
                    <w:rPr>
                      <w:rFonts w:cstheme="minorHAnsi"/>
                      <w:b w:val="0"/>
                      <w:szCs w:val="24"/>
                      <w:lang w:val="en-US"/>
                    </w:rPr>
                  </w:pPr>
                  <w:r w:rsidRPr="00E1305E">
                    <w:rPr>
                      <w:rFonts w:cstheme="minorHAnsi"/>
                      <w:b w:val="0"/>
                      <w:szCs w:val="24"/>
                      <w:lang w:val="en-US"/>
                    </w:rPr>
                    <w:t>Power output</w:t>
                  </w:r>
                </w:p>
              </w:tc>
              <w:tc>
                <w:tcPr>
                  <w:tcW w:w="2621" w:type="dxa"/>
                  <w:vAlign w:val="center"/>
                </w:tcPr>
                <w:p w14:paraId="65DC0D13" w14:textId="77777777" w:rsidR="004D4F3B" w:rsidRPr="00E1305E" w:rsidRDefault="004D4F3B" w:rsidP="004D4F3B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Cs w:val="24"/>
                      <w:lang w:val="en-US"/>
                    </w:rPr>
                  </w:pPr>
                  <w:r w:rsidRPr="00E1305E">
                    <w:rPr>
                      <w:rFonts w:cstheme="minorHAnsi"/>
                      <w:szCs w:val="24"/>
                      <w:lang w:val="en-US"/>
                    </w:rPr>
                    <w:t>Pass through</w:t>
                  </w:r>
                </w:p>
                <w:p w14:paraId="45EE85D1" w14:textId="77777777" w:rsidR="004D4F3B" w:rsidRPr="00E1305E" w:rsidRDefault="004D4F3B" w:rsidP="004D4F3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Cs w:val="24"/>
                      <w:lang w:val="en-US"/>
                    </w:rPr>
                  </w:pPr>
                  <w:r w:rsidRPr="00E1305E">
                    <w:rPr>
                      <w:rFonts w:cstheme="minorHAnsi"/>
                      <w:szCs w:val="24"/>
                      <w:lang w:val="en-US"/>
                    </w:rPr>
                    <w:t>Max 10A per port</w:t>
                  </w:r>
                </w:p>
              </w:tc>
              <w:tc>
                <w:tcPr>
                  <w:tcW w:w="2621" w:type="dxa"/>
                  <w:vAlign w:val="center"/>
                </w:tcPr>
                <w:p w14:paraId="6A907CB0" w14:textId="77777777" w:rsidR="004D4F3B" w:rsidRPr="00E1305E" w:rsidRDefault="004D4F3B" w:rsidP="004D4F3B">
                  <w:pPr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Cs w:val="24"/>
                      <w:lang w:val="en-US"/>
                    </w:rPr>
                  </w:pPr>
                  <w:r w:rsidRPr="00E1305E">
                    <w:rPr>
                      <w:rFonts w:cstheme="minorHAnsi"/>
                      <w:szCs w:val="24"/>
                      <w:lang w:val="en-US"/>
                    </w:rPr>
                    <w:t>Pass through</w:t>
                  </w:r>
                </w:p>
                <w:p w14:paraId="440C5D01" w14:textId="77777777" w:rsidR="004D4F3B" w:rsidRPr="00E1305E" w:rsidRDefault="004D4F3B" w:rsidP="004D4F3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Cs w:val="24"/>
                      <w:lang w:val="en-US"/>
                    </w:rPr>
                  </w:pPr>
                  <w:r w:rsidRPr="00E1305E">
                    <w:rPr>
                      <w:rFonts w:cstheme="minorHAnsi"/>
                      <w:szCs w:val="24"/>
                      <w:lang w:val="en-US"/>
                    </w:rPr>
                    <w:t>Max 10A per port</w:t>
                  </w:r>
                </w:p>
              </w:tc>
            </w:tr>
            <w:tr w:rsidR="004D4F3B" w:rsidRPr="004D4F3B" w14:paraId="000DB73C" w14:textId="77777777" w:rsidTr="004D4F3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5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20" w:type="dxa"/>
                  <w:vAlign w:val="center"/>
                </w:tcPr>
                <w:p w14:paraId="4EB87B3A" w14:textId="77777777" w:rsidR="004D4F3B" w:rsidRPr="00E1305E" w:rsidRDefault="004D4F3B" w:rsidP="004D4F3B">
                  <w:pPr>
                    <w:tabs>
                      <w:tab w:val="left" w:pos="1685"/>
                    </w:tabs>
                    <w:jc w:val="center"/>
                    <w:rPr>
                      <w:rFonts w:cstheme="minorHAnsi"/>
                      <w:b w:val="0"/>
                      <w:szCs w:val="24"/>
                      <w:lang w:val="en-US"/>
                    </w:rPr>
                  </w:pPr>
                  <w:r w:rsidRPr="00E1305E">
                    <w:rPr>
                      <w:rFonts w:cstheme="minorHAnsi"/>
                      <w:b w:val="0"/>
                      <w:szCs w:val="24"/>
                      <w:lang w:val="en-US"/>
                    </w:rPr>
                    <w:t>Number of inputs</w:t>
                  </w:r>
                </w:p>
              </w:tc>
              <w:tc>
                <w:tcPr>
                  <w:tcW w:w="2621" w:type="dxa"/>
                  <w:vAlign w:val="center"/>
                </w:tcPr>
                <w:p w14:paraId="165C2F59" w14:textId="77777777" w:rsidR="004D4F3B" w:rsidRPr="00E1305E" w:rsidRDefault="004D4F3B" w:rsidP="004D4F3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szCs w:val="24"/>
                      <w:lang w:val="en-US"/>
                    </w:rPr>
                  </w:pPr>
                  <w:r w:rsidRPr="00E1305E">
                    <w:rPr>
                      <w:rFonts w:cstheme="minorHAnsi"/>
                      <w:szCs w:val="24"/>
                      <w:lang w:val="en-US"/>
                    </w:rPr>
                    <w:t>1x DC in</w:t>
                  </w:r>
                </w:p>
              </w:tc>
              <w:tc>
                <w:tcPr>
                  <w:tcW w:w="2621" w:type="dxa"/>
                  <w:vAlign w:val="center"/>
                </w:tcPr>
                <w:p w14:paraId="6991238D" w14:textId="77777777" w:rsidR="004D4F3B" w:rsidRPr="00E1305E" w:rsidRDefault="004D4F3B" w:rsidP="004D4F3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szCs w:val="24"/>
                      <w:lang w:val="en-US"/>
                    </w:rPr>
                  </w:pPr>
                  <w:r w:rsidRPr="00E1305E">
                    <w:rPr>
                      <w:rFonts w:cstheme="minorHAnsi"/>
                      <w:szCs w:val="24"/>
                      <w:lang w:val="en-US"/>
                    </w:rPr>
                    <w:t>1x DC in</w:t>
                  </w:r>
                </w:p>
              </w:tc>
            </w:tr>
            <w:tr w:rsidR="004D4F3B" w:rsidRPr="004D4F3B" w14:paraId="438C52AF" w14:textId="77777777" w:rsidTr="004D4F3B">
              <w:trPr>
                <w:trHeight w:val="73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20" w:type="dxa"/>
                  <w:vAlign w:val="center"/>
                </w:tcPr>
                <w:p w14:paraId="293B3890" w14:textId="77777777" w:rsidR="004D4F3B" w:rsidRPr="00E1305E" w:rsidRDefault="004D4F3B" w:rsidP="004D4F3B">
                  <w:pPr>
                    <w:tabs>
                      <w:tab w:val="left" w:pos="1685"/>
                    </w:tabs>
                    <w:jc w:val="center"/>
                    <w:rPr>
                      <w:rFonts w:cstheme="minorHAnsi"/>
                      <w:b w:val="0"/>
                      <w:szCs w:val="24"/>
                      <w:lang w:val="en-US"/>
                    </w:rPr>
                  </w:pPr>
                  <w:r w:rsidRPr="00E1305E">
                    <w:rPr>
                      <w:rFonts w:cstheme="minorHAnsi"/>
                      <w:b w:val="0"/>
                      <w:szCs w:val="24"/>
                      <w:lang w:val="en-US"/>
                    </w:rPr>
                    <w:t>Number of outputs</w:t>
                  </w:r>
                </w:p>
              </w:tc>
              <w:tc>
                <w:tcPr>
                  <w:tcW w:w="2621" w:type="dxa"/>
                  <w:vAlign w:val="center"/>
                </w:tcPr>
                <w:p w14:paraId="5FF5B5E4" w14:textId="77777777" w:rsidR="004D4F3B" w:rsidRPr="00E1305E" w:rsidRDefault="004D4F3B" w:rsidP="004D4F3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Cs w:val="24"/>
                      <w:lang w:val="en-US"/>
                    </w:rPr>
                  </w:pPr>
                  <w:r w:rsidRPr="00E1305E">
                    <w:rPr>
                      <w:rFonts w:cstheme="minorHAnsi"/>
                      <w:szCs w:val="24"/>
                      <w:lang w:val="en-US"/>
                    </w:rPr>
                    <w:t>6x DC out</w:t>
                  </w:r>
                </w:p>
              </w:tc>
              <w:tc>
                <w:tcPr>
                  <w:tcW w:w="2621" w:type="dxa"/>
                  <w:vAlign w:val="center"/>
                </w:tcPr>
                <w:p w14:paraId="704FE18A" w14:textId="77777777" w:rsidR="004D4F3B" w:rsidRPr="00E1305E" w:rsidRDefault="004D4F3B" w:rsidP="004D4F3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Cs w:val="24"/>
                      <w:lang w:val="en-US"/>
                    </w:rPr>
                  </w:pPr>
                  <w:r w:rsidRPr="00E1305E">
                    <w:rPr>
                      <w:rFonts w:cstheme="minorHAnsi"/>
                      <w:szCs w:val="24"/>
                      <w:lang w:val="en-US"/>
                    </w:rPr>
                    <w:t>6x DC out</w:t>
                  </w:r>
                </w:p>
              </w:tc>
            </w:tr>
            <w:tr w:rsidR="004D4F3B" w:rsidRPr="00485425" w14:paraId="6CD121A7" w14:textId="77777777" w:rsidTr="004D4F3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20" w:type="dxa"/>
                  <w:vAlign w:val="center"/>
                </w:tcPr>
                <w:p w14:paraId="794CDE9C" w14:textId="77777777" w:rsidR="004D4F3B" w:rsidRPr="00E1305E" w:rsidRDefault="004D4F3B" w:rsidP="004D4F3B">
                  <w:pPr>
                    <w:tabs>
                      <w:tab w:val="left" w:pos="1685"/>
                    </w:tabs>
                    <w:jc w:val="center"/>
                    <w:rPr>
                      <w:rFonts w:cstheme="minorHAnsi"/>
                      <w:b w:val="0"/>
                      <w:szCs w:val="24"/>
                      <w:lang w:val="en-US"/>
                    </w:rPr>
                  </w:pPr>
                  <w:r w:rsidRPr="00E1305E">
                    <w:rPr>
                      <w:rFonts w:cstheme="minorHAnsi"/>
                      <w:b w:val="0"/>
                      <w:szCs w:val="24"/>
                      <w:lang w:val="en-US"/>
                    </w:rPr>
                    <w:t>Output protection</w:t>
                  </w:r>
                </w:p>
              </w:tc>
              <w:tc>
                <w:tcPr>
                  <w:tcW w:w="2621" w:type="dxa"/>
                  <w:vAlign w:val="center"/>
                </w:tcPr>
                <w:p w14:paraId="1504FB1D" w14:textId="77777777" w:rsidR="004D4F3B" w:rsidRPr="00E1305E" w:rsidRDefault="004D4F3B" w:rsidP="004D4F3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szCs w:val="24"/>
                      <w:lang w:val="en-US"/>
                    </w:rPr>
                  </w:pPr>
                  <w:r w:rsidRPr="00E1305E">
                    <w:rPr>
                      <w:rFonts w:cstheme="minorHAnsi"/>
                      <w:szCs w:val="24"/>
                      <w:lang w:val="en-US"/>
                    </w:rPr>
                    <w:t>10A mechanical circuit breakers</w:t>
                  </w:r>
                </w:p>
              </w:tc>
              <w:tc>
                <w:tcPr>
                  <w:tcW w:w="2621" w:type="dxa"/>
                  <w:vAlign w:val="center"/>
                </w:tcPr>
                <w:p w14:paraId="7B22457F" w14:textId="77777777" w:rsidR="004D4F3B" w:rsidRPr="00E1305E" w:rsidRDefault="004D4F3B" w:rsidP="004D4F3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szCs w:val="24"/>
                      <w:lang w:val="en-US"/>
                    </w:rPr>
                  </w:pPr>
                  <w:r w:rsidRPr="00E1305E">
                    <w:rPr>
                      <w:rFonts w:cstheme="minorHAnsi"/>
                      <w:szCs w:val="24"/>
                      <w:lang w:val="en-US"/>
                    </w:rPr>
                    <w:t>10A mechanical circuit breakers</w:t>
                  </w:r>
                </w:p>
              </w:tc>
            </w:tr>
            <w:tr w:rsidR="004D4F3B" w:rsidRPr="004D4F3B" w14:paraId="6B386BFA" w14:textId="77777777" w:rsidTr="004D4F3B">
              <w:trPr>
                <w:trHeight w:val="37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20" w:type="dxa"/>
                  <w:vAlign w:val="center"/>
                </w:tcPr>
                <w:p w14:paraId="2E050213" w14:textId="77777777" w:rsidR="004D4F3B" w:rsidRPr="00E1305E" w:rsidRDefault="004D4F3B" w:rsidP="004D4F3B">
                  <w:pPr>
                    <w:tabs>
                      <w:tab w:val="left" w:pos="1685"/>
                    </w:tabs>
                    <w:jc w:val="center"/>
                    <w:rPr>
                      <w:rFonts w:cstheme="minorHAnsi"/>
                      <w:b w:val="0"/>
                      <w:szCs w:val="24"/>
                      <w:lang w:val="en-US"/>
                    </w:rPr>
                  </w:pPr>
                  <w:r w:rsidRPr="00E1305E">
                    <w:rPr>
                      <w:rFonts w:cstheme="minorHAnsi"/>
                      <w:b w:val="0"/>
                      <w:szCs w:val="24"/>
                      <w:lang w:val="en-US"/>
                    </w:rPr>
                    <w:t>MIL-STD-1275D</w:t>
                  </w:r>
                </w:p>
              </w:tc>
              <w:tc>
                <w:tcPr>
                  <w:tcW w:w="2621" w:type="dxa"/>
                  <w:vAlign w:val="center"/>
                </w:tcPr>
                <w:p w14:paraId="112D56DE" w14:textId="77777777" w:rsidR="004D4F3B" w:rsidRPr="00E1305E" w:rsidRDefault="004D4F3B" w:rsidP="004D4F3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Cs w:val="24"/>
                      <w:lang w:val="en-US"/>
                    </w:rPr>
                  </w:pPr>
                  <w:r w:rsidRPr="00E1305E">
                    <w:rPr>
                      <w:rFonts w:cstheme="minorHAnsi"/>
                      <w:szCs w:val="24"/>
                      <w:lang w:val="en-US"/>
                    </w:rPr>
                    <w:t>No</w:t>
                  </w:r>
                </w:p>
              </w:tc>
              <w:tc>
                <w:tcPr>
                  <w:tcW w:w="2621" w:type="dxa"/>
                  <w:vAlign w:val="center"/>
                </w:tcPr>
                <w:p w14:paraId="136A2C76" w14:textId="77777777" w:rsidR="004D4F3B" w:rsidRPr="00E1305E" w:rsidRDefault="004D4F3B" w:rsidP="004D4F3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Cs w:val="24"/>
                      <w:lang w:val="en-US"/>
                    </w:rPr>
                  </w:pPr>
                  <w:r w:rsidRPr="00E1305E">
                    <w:rPr>
                      <w:rFonts w:cstheme="minorHAnsi"/>
                      <w:szCs w:val="24"/>
                      <w:lang w:val="en-US"/>
                    </w:rPr>
                    <w:t>Yes</w:t>
                  </w:r>
                </w:p>
              </w:tc>
            </w:tr>
            <w:tr w:rsidR="004D4F3B" w:rsidRPr="004D4F3B" w14:paraId="18C0AB28" w14:textId="77777777" w:rsidTr="004D4F3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20" w:type="dxa"/>
                  <w:vAlign w:val="center"/>
                </w:tcPr>
                <w:p w14:paraId="6E93501A" w14:textId="77777777" w:rsidR="004D4F3B" w:rsidRPr="00E1305E" w:rsidRDefault="004D4F3B" w:rsidP="004D4F3B">
                  <w:pPr>
                    <w:tabs>
                      <w:tab w:val="left" w:pos="1685"/>
                    </w:tabs>
                    <w:jc w:val="center"/>
                    <w:rPr>
                      <w:rFonts w:cstheme="minorHAnsi"/>
                      <w:b w:val="0"/>
                      <w:szCs w:val="24"/>
                      <w:lang w:val="en-US"/>
                    </w:rPr>
                  </w:pPr>
                  <w:r w:rsidRPr="00E1305E">
                    <w:rPr>
                      <w:rFonts w:cstheme="minorHAnsi"/>
                      <w:b w:val="0"/>
                      <w:szCs w:val="24"/>
                      <w:lang w:val="en-US"/>
                    </w:rPr>
                    <w:t>Dimensions (</w:t>
                  </w:r>
                  <w:proofErr w:type="spellStart"/>
                  <w:r w:rsidRPr="00E1305E">
                    <w:rPr>
                      <w:rFonts w:cstheme="minorHAnsi"/>
                      <w:b w:val="0"/>
                      <w:szCs w:val="24"/>
                      <w:lang w:val="en-US"/>
                    </w:rPr>
                    <w:t>WxDxH</w:t>
                  </w:r>
                  <w:proofErr w:type="spellEnd"/>
                  <w:r w:rsidRPr="00E1305E">
                    <w:rPr>
                      <w:rFonts w:cstheme="minorHAnsi"/>
                      <w:b w:val="0"/>
                      <w:szCs w:val="24"/>
                      <w:lang w:val="en-US"/>
                    </w:rPr>
                    <w:t>)</w:t>
                  </w:r>
                </w:p>
              </w:tc>
              <w:tc>
                <w:tcPr>
                  <w:tcW w:w="2621" w:type="dxa"/>
                  <w:vAlign w:val="center"/>
                </w:tcPr>
                <w:p w14:paraId="2474E012" w14:textId="77777777" w:rsidR="004D4F3B" w:rsidRPr="00E1305E" w:rsidRDefault="004D4F3B" w:rsidP="004D4F3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szCs w:val="24"/>
                      <w:lang w:val="en-US"/>
                    </w:rPr>
                  </w:pPr>
                  <w:r w:rsidRPr="00E1305E">
                    <w:rPr>
                      <w:rFonts w:cstheme="minorHAnsi"/>
                      <w:szCs w:val="24"/>
                      <w:lang w:val="en-US"/>
                    </w:rPr>
                    <w:t>220 x 182 x 44 mm</w:t>
                  </w:r>
                </w:p>
                <w:p w14:paraId="32C4D84C" w14:textId="77777777" w:rsidR="004D4F3B" w:rsidRPr="00E1305E" w:rsidRDefault="004D4F3B" w:rsidP="004D4F3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szCs w:val="24"/>
                      <w:lang w:val="en-US"/>
                    </w:rPr>
                  </w:pPr>
                  <w:r w:rsidRPr="00E1305E">
                    <w:rPr>
                      <w:rFonts w:cstheme="minorHAnsi"/>
                      <w:szCs w:val="24"/>
                      <w:lang w:val="en-US"/>
                    </w:rPr>
                    <w:t>(8,7” x 8,2” x 11,9”)</w:t>
                  </w:r>
                </w:p>
              </w:tc>
              <w:tc>
                <w:tcPr>
                  <w:tcW w:w="2621" w:type="dxa"/>
                  <w:vAlign w:val="center"/>
                </w:tcPr>
                <w:p w14:paraId="44AAB992" w14:textId="77777777" w:rsidR="004D4F3B" w:rsidRPr="00E1305E" w:rsidRDefault="004D4F3B" w:rsidP="004D4F3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szCs w:val="24"/>
                      <w:lang w:val="en-US"/>
                    </w:rPr>
                  </w:pPr>
                  <w:r w:rsidRPr="00E1305E">
                    <w:rPr>
                      <w:rFonts w:cstheme="minorHAnsi"/>
                      <w:szCs w:val="24"/>
                      <w:lang w:val="en-US"/>
                    </w:rPr>
                    <w:t>220x 300 x 44 mm</w:t>
                  </w:r>
                </w:p>
                <w:p w14:paraId="649DE756" w14:textId="77777777" w:rsidR="004D4F3B" w:rsidRPr="00E1305E" w:rsidRDefault="004D4F3B" w:rsidP="004D4F3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szCs w:val="24"/>
                      <w:lang w:val="en-US"/>
                    </w:rPr>
                  </w:pPr>
                  <w:r w:rsidRPr="00E1305E">
                    <w:rPr>
                      <w:rFonts w:cstheme="minorHAnsi"/>
                      <w:szCs w:val="24"/>
                      <w:lang w:val="en-US"/>
                    </w:rPr>
                    <w:t>(8,7” x 11,9” x 1,7”)</w:t>
                  </w:r>
                </w:p>
              </w:tc>
            </w:tr>
            <w:tr w:rsidR="004D4F3B" w:rsidRPr="00307192" w14:paraId="6E20790B" w14:textId="77777777" w:rsidTr="004D4F3B">
              <w:trPr>
                <w:trHeight w:val="35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20" w:type="dxa"/>
                  <w:vAlign w:val="center"/>
                </w:tcPr>
                <w:p w14:paraId="3272DA00" w14:textId="77777777" w:rsidR="004D4F3B" w:rsidRPr="00E1305E" w:rsidRDefault="004D4F3B" w:rsidP="004D4F3B">
                  <w:pPr>
                    <w:tabs>
                      <w:tab w:val="left" w:pos="1685"/>
                    </w:tabs>
                    <w:jc w:val="center"/>
                    <w:rPr>
                      <w:rFonts w:cstheme="minorHAnsi"/>
                      <w:b w:val="0"/>
                      <w:szCs w:val="24"/>
                      <w:lang w:val="en-US"/>
                    </w:rPr>
                  </w:pPr>
                  <w:r w:rsidRPr="00E1305E">
                    <w:rPr>
                      <w:rFonts w:cstheme="minorHAnsi"/>
                      <w:b w:val="0"/>
                      <w:szCs w:val="24"/>
                      <w:lang w:val="en-US"/>
                    </w:rPr>
                    <w:t>Weight</w:t>
                  </w:r>
                </w:p>
              </w:tc>
              <w:tc>
                <w:tcPr>
                  <w:tcW w:w="2621" w:type="dxa"/>
                  <w:vAlign w:val="center"/>
                </w:tcPr>
                <w:p w14:paraId="7B21FBE0" w14:textId="77777777" w:rsidR="004D4F3B" w:rsidRPr="00E1305E" w:rsidRDefault="004D4F3B" w:rsidP="004D4F3B">
                  <w:pPr>
                    <w:tabs>
                      <w:tab w:val="left" w:pos="1685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Cs w:val="24"/>
                      <w:lang w:val="en-US"/>
                    </w:rPr>
                  </w:pPr>
                  <w:r w:rsidRPr="00E1305E">
                    <w:rPr>
                      <w:rFonts w:cstheme="minorHAnsi"/>
                      <w:szCs w:val="24"/>
                      <w:lang w:val="en-US"/>
                    </w:rPr>
                    <w:t>2 kg</w:t>
                  </w:r>
                </w:p>
              </w:tc>
              <w:tc>
                <w:tcPr>
                  <w:tcW w:w="2621" w:type="dxa"/>
                  <w:vAlign w:val="center"/>
                </w:tcPr>
                <w:p w14:paraId="61C8C452" w14:textId="77777777" w:rsidR="004D4F3B" w:rsidRPr="00E1305E" w:rsidRDefault="004D4F3B" w:rsidP="004D4F3B">
                  <w:pPr>
                    <w:tabs>
                      <w:tab w:val="left" w:pos="1685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Cs w:val="24"/>
                      <w:lang w:val="en-US"/>
                    </w:rPr>
                  </w:pPr>
                  <w:r w:rsidRPr="00E1305E">
                    <w:rPr>
                      <w:rFonts w:cstheme="minorHAnsi"/>
                      <w:szCs w:val="24"/>
                      <w:lang w:val="en-US"/>
                    </w:rPr>
                    <w:t>3.5 kg</w:t>
                  </w:r>
                </w:p>
              </w:tc>
            </w:tr>
          </w:tbl>
          <w:p w14:paraId="4430CD04" w14:textId="52B6B285" w:rsidR="009A7197" w:rsidRPr="004D4F3B" w:rsidRDefault="004D4F3B" w:rsidP="004D4F3B">
            <w:pPr>
              <w:ind w:left="1171"/>
              <w:rPr>
                <w:b/>
                <w:lang w:val="en-US"/>
              </w:rPr>
            </w:pPr>
            <w:r w:rsidRPr="00E1305E">
              <w:rPr>
                <w:rFonts w:ascii="Calibri" w:hAnsi="Calibri" w:cs="Calibri"/>
                <w:b/>
                <w:noProof/>
                <w:sz w:val="24"/>
                <w:szCs w:val="56"/>
                <w:lang w:val="en-US"/>
              </w:rPr>
              <w:t>Model Comparison</w:t>
            </w:r>
          </w:p>
        </w:tc>
        <w:bookmarkStart w:id="0" w:name="_GoBack"/>
        <w:bookmarkEnd w:id="0"/>
      </w:tr>
    </w:tbl>
    <w:p w14:paraId="767B370D" w14:textId="77777777" w:rsidR="00733A28" w:rsidRPr="008C5A84" w:rsidRDefault="00733A28">
      <w:pPr>
        <w:rPr>
          <w:sz w:val="2"/>
          <w:lang w:val="en-US"/>
        </w:rPr>
      </w:pPr>
    </w:p>
    <w:sectPr w:rsidR="00733A28" w:rsidRPr="008C5A84" w:rsidSect="00633E3F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426" w:right="991" w:bottom="1417" w:left="851" w:header="426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FCBBA" w14:textId="77777777" w:rsidR="00C27A36" w:rsidRDefault="00C27A36" w:rsidP="00786C2B">
      <w:pPr>
        <w:spacing w:after="0" w:line="240" w:lineRule="auto"/>
      </w:pPr>
      <w:r>
        <w:separator/>
      </w:r>
    </w:p>
  </w:endnote>
  <w:endnote w:type="continuationSeparator" w:id="0">
    <w:p w14:paraId="1E3A24C9" w14:textId="77777777" w:rsidR="00C27A36" w:rsidRDefault="00C27A36" w:rsidP="0078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1"/>
      <w:tblW w:w="42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22"/>
    </w:tblGrid>
    <w:tr w:rsidR="008C1398" w:rsidRPr="00204A09" w14:paraId="25CBA301" w14:textId="77777777" w:rsidTr="008C1398">
      <w:trPr>
        <w:trHeight w:val="988"/>
      </w:trPr>
      <w:tc>
        <w:tcPr>
          <w:tcW w:w="4222" w:type="dxa"/>
          <w:vAlign w:val="bottom"/>
          <w:hideMark/>
        </w:tcPr>
        <w:p w14:paraId="60236F2E" w14:textId="06973E31" w:rsidR="008C1398" w:rsidRPr="007B6A41" w:rsidRDefault="008C1398" w:rsidP="003A007E">
          <w:pPr>
            <w:pStyle w:val="Sidfot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  </w:t>
          </w:r>
        </w:p>
      </w:tc>
    </w:tr>
  </w:tbl>
  <w:p w14:paraId="60E2E236" w14:textId="55EC22A3" w:rsidR="000E114C" w:rsidRPr="00C61D03" w:rsidRDefault="000E114C">
    <w:pPr>
      <w:pStyle w:val="Sidfot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2"/>
      <w:gridCol w:w="5354"/>
    </w:tblGrid>
    <w:tr w:rsidR="000E114C" w14:paraId="7330D4E2" w14:textId="77777777" w:rsidTr="00A46C39">
      <w:trPr>
        <w:trHeight w:hRule="exact" w:val="125"/>
      </w:trPr>
      <w:tc>
        <w:tcPr>
          <w:tcW w:w="5102" w:type="dxa"/>
        </w:tcPr>
        <w:p w14:paraId="435CE10C" w14:textId="3FAD371D" w:rsidR="000E114C" w:rsidRDefault="000E114C">
          <w:pPr>
            <w:pStyle w:val="Sidfot"/>
          </w:pPr>
        </w:p>
      </w:tc>
      <w:tc>
        <w:tcPr>
          <w:tcW w:w="5354" w:type="dxa"/>
        </w:tcPr>
        <w:p w14:paraId="5D327149" w14:textId="77777777" w:rsidR="000E114C" w:rsidRDefault="000E114C">
          <w:pPr>
            <w:pStyle w:val="Sidfot"/>
          </w:pPr>
        </w:p>
      </w:tc>
    </w:tr>
    <w:tr w:rsidR="008C1398" w:rsidRPr="00485C80" w14:paraId="2261D994" w14:textId="77777777" w:rsidTr="0027071B">
      <w:trPr>
        <w:trHeight w:val="571"/>
      </w:trPr>
      <w:tc>
        <w:tcPr>
          <w:tcW w:w="5102" w:type="dxa"/>
          <w:vAlign w:val="bottom"/>
        </w:tcPr>
        <w:p w14:paraId="3363DA5D" w14:textId="3A76C805" w:rsidR="008C1398" w:rsidRPr="00AF6CCB" w:rsidRDefault="008C1398" w:rsidP="008C1398">
          <w:pPr>
            <w:pStyle w:val="Sidfot"/>
            <w:rPr>
              <w:rFonts w:cstheme="minorHAnsi"/>
              <w:sz w:val="12"/>
              <w:szCs w:val="12"/>
              <w:lang w:val="en-US"/>
            </w:rPr>
          </w:pPr>
          <w:r>
            <w:rPr>
              <w:noProof/>
              <w:color w:val="000000"/>
            </w:rPr>
            <w:drawing>
              <wp:inline distT="0" distB="0" distL="0" distR="0" wp14:anchorId="534D78E6" wp14:editId="5E23E01A">
                <wp:extent cx="987328" cy="716474"/>
                <wp:effectExtent l="0" t="0" r="3810" b="7620"/>
                <wp:docPr id="6" name="Picture 3" descr="cid:image012.jpg@01CEC9B6.C2CC1AB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id:image012.jpg@01CEC9B6.C2CC1AB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099" cy="71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4" w:type="dxa"/>
        </w:tcPr>
        <w:p w14:paraId="45337E0F" w14:textId="226515CA" w:rsidR="008C1398" w:rsidRDefault="008C1398" w:rsidP="008C1398">
          <w:pPr>
            <w:pStyle w:val="Sidfot"/>
            <w:spacing w:after="60"/>
            <w:jc w:val="right"/>
            <w:rPr>
              <w:i/>
              <w:lang w:val="en-US"/>
            </w:rPr>
          </w:pPr>
        </w:p>
        <w:p w14:paraId="02656072" w14:textId="79112929" w:rsidR="008C1398" w:rsidRDefault="008C1398" w:rsidP="008C1398">
          <w:pPr>
            <w:pStyle w:val="Sidfot"/>
            <w:jc w:val="right"/>
            <w:rPr>
              <w:b/>
              <w:lang w:val="en-US"/>
            </w:rPr>
          </w:pPr>
          <w:r>
            <w:rPr>
              <w:noProof/>
            </w:rPr>
            <w:drawing>
              <wp:inline distT="0" distB="0" distL="0" distR="0" wp14:anchorId="371A1996" wp14:editId="13EDAFB1">
                <wp:extent cx="1800000" cy="396000"/>
                <wp:effectExtent l="0" t="0" r="0" b="4445"/>
                <wp:docPr id="14" name="Bildobjekt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ildef_logo_rgb.tif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8BCE9CB" w14:textId="69371D21" w:rsidR="008C1398" w:rsidRPr="00485C80" w:rsidRDefault="008C1398" w:rsidP="008C1398">
          <w:pPr>
            <w:pStyle w:val="Sidfot"/>
            <w:jc w:val="right"/>
            <w:rPr>
              <w:rFonts w:ascii="Myriad Pro" w:hAnsi="Myriad Pro"/>
            </w:rPr>
          </w:pPr>
          <w:r w:rsidRPr="009E4A80">
            <w:rPr>
              <w:b/>
              <w:lang w:val="en-US"/>
            </w:rPr>
            <w:t>www.mildef.</w:t>
          </w:r>
          <w:r>
            <w:rPr>
              <w:b/>
              <w:lang w:val="en-US"/>
            </w:rPr>
            <w:t>com</w:t>
          </w:r>
        </w:p>
      </w:tc>
    </w:tr>
  </w:tbl>
  <w:p w14:paraId="1EE4CB86" w14:textId="73283218" w:rsidR="000E114C" w:rsidRDefault="008C1398">
    <w:pPr>
      <w:pStyle w:val="Sidfot"/>
    </w:pPr>
    <w:r w:rsidRPr="00E5363E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6D84201C" wp14:editId="6FD248E7">
              <wp:simplePos x="0" y="0"/>
              <wp:positionH relativeFrom="column">
                <wp:posOffset>-369570</wp:posOffset>
              </wp:positionH>
              <wp:positionV relativeFrom="paragraph">
                <wp:posOffset>-2770505</wp:posOffset>
              </wp:positionV>
              <wp:extent cx="297180" cy="2641600"/>
              <wp:effectExtent l="0" t="0" r="0" b="6350"/>
              <wp:wrapNone/>
              <wp:docPr id="4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" cy="2641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F9B4C2" w14:textId="77CDDDAE" w:rsidR="008C1398" w:rsidRPr="00DB78DF" w:rsidRDefault="008C1398" w:rsidP="008C1398">
                          <w:pPr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</w:pPr>
                          <w:r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 xml:space="preserve">PWR300 Series Model Comparison - </w:t>
                          </w:r>
                          <w:r>
                            <w:rPr>
                              <w:rFonts w:cstheme="minorHAnsi"/>
                              <w:sz w:val="12"/>
                              <w:szCs w:val="12"/>
                              <w:lang w:val="en-US"/>
                            </w:rPr>
                            <w:t xml:space="preserve">Issue </w:t>
                          </w:r>
                          <w:r>
                            <w:rPr>
                              <w:rFonts w:cstheme="minorHAnsi"/>
                              <w:sz w:val="12"/>
                              <w:szCs w:val="12"/>
                              <w:lang w:val="en-US"/>
                            </w:rPr>
                            <w:t>1</w:t>
                          </w:r>
                          <w:r>
                            <w:rPr>
                              <w:rFonts w:cstheme="minorHAnsi"/>
                              <w:sz w:val="12"/>
                              <w:szCs w:val="12"/>
                              <w:lang w:val="en-US"/>
                            </w:rPr>
                            <w:t>, 2018-0</w:t>
                          </w:r>
                          <w:r>
                            <w:rPr>
                              <w:rFonts w:cstheme="minorHAnsi"/>
                              <w:sz w:val="12"/>
                              <w:szCs w:val="12"/>
                              <w:lang w:val="en-US"/>
                            </w:rPr>
                            <w:t>9-25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84201C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-29.1pt;margin-top:-218.15pt;width:23.4pt;height:20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" filled="f" stroked="f">
              <v:textbox style="layout-flow:vertical;mso-layout-flow-alt:bottom-to-top">
                <w:txbxContent>
                  <w:p w14:paraId="5EF9B4C2" w14:textId="77CDDDAE" w:rsidR="008C1398" w:rsidRPr="00DB78DF" w:rsidRDefault="008C1398" w:rsidP="008C1398">
                    <w:pPr>
                      <w:rPr>
                        <w:rFonts w:cstheme="minorHAnsi"/>
                        <w:sz w:val="12"/>
                        <w:szCs w:val="12"/>
                        <w:lang w:val="en-GB"/>
                      </w:rPr>
                    </w:pPr>
                    <w:r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 xml:space="preserve">PWR300 Series Model Comparison - </w:t>
                    </w:r>
                    <w:r>
                      <w:rPr>
                        <w:rFonts w:cstheme="minorHAnsi"/>
                        <w:sz w:val="12"/>
                        <w:szCs w:val="12"/>
                        <w:lang w:val="en-US"/>
                      </w:rPr>
                      <w:t xml:space="preserve">Issue </w:t>
                    </w:r>
                    <w:r>
                      <w:rPr>
                        <w:rFonts w:cstheme="minorHAnsi"/>
                        <w:sz w:val="12"/>
                        <w:szCs w:val="12"/>
                        <w:lang w:val="en-US"/>
                      </w:rPr>
                      <w:t>1</w:t>
                    </w:r>
                    <w:r>
                      <w:rPr>
                        <w:rFonts w:cstheme="minorHAnsi"/>
                        <w:sz w:val="12"/>
                        <w:szCs w:val="12"/>
                        <w:lang w:val="en-US"/>
                      </w:rPr>
                      <w:t>, 2018-0</w:t>
                    </w:r>
                    <w:r>
                      <w:rPr>
                        <w:rFonts w:cstheme="minorHAnsi"/>
                        <w:sz w:val="12"/>
                        <w:szCs w:val="12"/>
                        <w:lang w:val="en-US"/>
                      </w:rPr>
                      <w:t>9-25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8E572" w14:textId="77777777" w:rsidR="00C27A36" w:rsidRDefault="00C27A36" w:rsidP="00786C2B">
      <w:pPr>
        <w:spacing w:after="0" w:line="240" w:lineRule="auto"/>
      </w:pPr>
      <w:r>
        <w:separator/>
      </w:r>
    </w:p>
  </w:footnote>
  <w:footnote w:type="continuationSeparator" w:id="0">
    <w:p w14:paraId="4AF8BF52" w14:textId="77777777" w:rsidR="00C27A36" w:rsidRDefault="00C27A36" w:rsidP="00786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21647" w14:textId="77777777" w:rsidR="000E114C" w:rsidRPr="00633E3F" w:rsidRDefault="000E114C">
    <w:pPr>
      <w:pStyle w:val="Sidhuvud"/>
      <w:rPr>
        <w:sz w:val="2"/>
        <w:szCs w:val="2"/>
      </w:rPr>
    </w:pPr>
    <w:r w:rsidRPr="00633E3F">
      <w:rPr>
        <w:noProof/>
        <w:color w:val="FF0000"/>
        <w:sz w:val="2"/>
        <w:szCs w:val="2"/>
      </w:rPr>
      <w:drawing>
        <wp:anchor distT="0" distB="0" distL="114300" distR="114300" simplePos="0" relativeHeight="251685888" behindDoc="1" locked="0" layoutInCell="1" allowOverlap="1" wp14:anchorId="495418A7" wp14:editId="3A42A000">
          <wp:simplePos x="0" y="0"/>
          <wp:positionH relativeFrom="column">
            <wp:posOffset>-619125</wp:posOffset>
          </wp:positionH>
          <wp:positionV relativeFrom="paragraph">
            <wp:posOffset>-90170</wp:posOffset>
          </wp:positionV>
          <wp:extent cx="3960000" cy="1101600"/>
          <wp:effectExtent l="0" t="0" r="2540" b="381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ldef ruta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1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15EBE" w14:textId="77777777" w:rsidR="000E114C" w:rsidRPr="00633E3F" w:rsidRDefault="000E114C">
    <w:pPr>
      <w:pStyle w:val="Sidhuvud"/>
      <w:rPr>
        <w:sz w:val="2"/>
        <w:szCs w:val="2"/>
      </w:rPr>
    </w:pPr>
    <w:r w:rsidRPr="00633E3F">
      <w:rPr>
        <w:noProof/>
        <w:color w:val="FF0000"/>
        <w:sz w:val="2"/>
        <w:szCs w:val="2"/>
      </w:rPr>
      <w:drawing>
        <wp:anchor distT="0" distB="0" distL="114300" distR="114300" simplePos="0" relativeHeight="251683840" behindDoc="1" locked="0" layoutInCell="1" allowOverlap="1" wp14:anchorId="2900F7F8" wp14:editId="2535A203">
          <wp:simplePos x="0" y="0"/>
          <wp:positionH relativeFrom="column">
            <wp:posOffset>-620443</wp:posOffset>
          </wp:positionH>
          <wp:positionV relativeFrom="paragraph">
            <wp:posOffset>-89185</wp:posOffset>
          </wp:positionV>
          <wp:extent cx="6480000" cy="1800000"/>
          <wp:effectExtent l="0" t="0" r="0" b="0"/>
          <wp:wrapNone/>
          <wp:docPr id="8" name="Bildobjekt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ldef ruta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1E02"/>
    <w:multiLevelType w:val="hybridMultilevel"/>
    <w:tmpl w:val="B85C38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66180"/>
    <w:multiLevelType w:val="hybridMultilevel"/>
    <w:tmpl w:val="6A0CAAA8"/>
    <w:lvl w:ilvl="0" w:tplc="E43C615E">
      <w:start w:val="3"/>
      <w:numFmt w:val="bullet"/>
      <w:lvlText w:val="-"/>
      <w:lvlJc w:val="left"/>
      <w:pPr>
        <w:ind w:left="720" w:hanging="360"/>
      </w:pPr>
      <w:rPr>
        <w:rFonts w:ascii="Myriad Pro Light" w:eastAsiaTheme="minorHAnsi" w:hAnsi="Myriad Pro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81D67"/>
    <w:multiLevelType w:val="hybridMultilevel"/>
    <w:tmpl w:val="4B52E85A"/>
    <w:lvl w:ilvl="0" w:tplc="A5206F06">
      <w:start w:val="14"/>
      <w:numFmt w:val="bullet"/>
      <w:lvlText w:val="-"/>
      <w:lvlJc w:val="left"/>
      <w:pPr>
        <w:ind w:left="513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1304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1AD"/>
    <w:rsid w:val="000015FA"/>
    <w:rsid w:val="000032C5"/>
    <w:rsid w:val="0001017C"/>
    <w:rsid w:val="0001249A"/>
    <w:rsid w:val="0001542B"/>
    <w:rsid w:val="000323B9"/>
    <w:rsid w:val="00054817"/>
    <w:rsid w:val="000558D6"/>
    <w:rsid w:val="00084078"/>
    <w:rsid w:val="00086198"/>
    <w:rsid w:val="000A07FF"/>
    <w:rsid w:val="000A7672"/>
    <w:rsid w:val="000A789D"/>
    <w:rsid w:val="000B33F1"/>
    <w:rsid w:val="000B7A86"/>
    <w:rsid w:val="000C2A8F"/>
    <w:rsid w:val="000D4609"/>
    <w:rsid w:val="000D4C9A"/>
    <w:rsid w:val="000D4FF6"/>
    <w:rsid w:val="000D50DC"/>
    <w:rsid w:val="000D7D43"/>
    <w:rsid w:val="000E114C"/>
    <w:rsid w:val="000E14EE"/>
    <w:rsid w:val="000E3D07"/>
    <w:rsid w:val="000F0447"/>
    <w:rsid w:val="000F390E"/>
    <w:rsid w:val="001053DE"/>
    <w:rsid w:val="001070A5"/>
    <w:rsid w:val="00110907"/>
    <w:rsid w:val="001121DD"/>
    <w:rsid w:val="001137E4"/>
    <w:rsid w:val="001142C8"/>
    <w:rsid w:val="001170FE"/>
    <w:rsid w:val="001249E4"/>
    <w:rsid w:val="0013360E"/>
    <w:rsid w:val="00134D24"/>
    <w:rsid w:val="00135ED9"/>
    <w:rsid w:val="00136A3F"/>
    <w:rsid w:val="00141C0E"/>
    <w:rsid w:val="00187336"/>
    <w:rsid w:val="00192217"/>
    <w:rsid w:val="00196072"/>
    <w:rsid w:val="001A3845"/>
    <w:rsid w:val="001A5477"/>
    <w:rsid w:val="001B116E"/>
    <w:rsid w:val="001B14D0"/>
    <w:rsid w:val="001D2A49"/>
    <w:rsid w:val="001E67EF"/>
    <w:rsid w:val="002003A7"/>
    <w:rsid w:val="00204A09"/>
    <w:rsid w:val="0021367A"/>
    <w:rsid w:val="0021711E"/>
    <w:rsid w:val="00220262"/>
    <w:rsid w:val="00230D51"/>
    <w:rsid w:val="00235029"/>
    <w:rsid w:val="0023754D"/>
    <w:rsid w:val="00243A7C"/>
    <w:rsid w:val="00244472"/>
    <w:rsid w:val="00250067"/>
    <w:rsid w:val="00252EC6"/>
    <w:rsid w:val="00271615"/>
    <w:rsid w:val="002722B6"/>
    <w:rsid w:val="00275F3B"/>
    <w:rsid w:val="00281714"/>
    <w:rsid w:val="00284BE8"/>
    <w:rsid w:val="00284FAC"/>
    <w:rsid w:val="002934BA"/>
    <w:rsid w:val="002A2FBF"/>
    <w:rsid w:val="002B1180"/>
    <w:rsid w:val="002B4341"/>
    <w:rsid w:val="002B5228"/>
    <w:rsid w:val="002C1EBB"/>
    <w:rsid w:val="002C1EED"/>
    <w:rsid w:val="002C2E11"/>
    <w:rsid w:val="002C7609"/>
    <w:rsid w:val="002D5C0F"/>
    <w:rsid w:val="002E7D80"/>
    <w:rsid w:val="002F093C"/>
    <w:rsid w:val="00301276"/>
    <w:rsid w:val="00303784"/>
    <w:rsid w:val="00307192"/>
    <w:rsid w:val="00311384"/>
    <w:rsid w:val="003158D4"/>
    <w:rsid w:val="0033090D"/>
    <w:rsid w:val="00342CFD"/>
    <w:rsid w:val="00346A33"/>
    <w:rsid w:val="00350005"/>
    <w:rsid w:val="003528E7"/>
    <w:rsid w:val="00357702"/>
    <w:rsid w:val="00364630"/>
    <w:rsid w:val="00365368"/>
    <w:rsid w:val="00366F2A"/>
    <w:rsid w:val="00371312"/>
    <w:rsid w:val="00382DF9"/>
    <w:rsid w:val="00392FF3"/>
    <w:rsid w:val="00393C9C"/>
    <w:rsid w:val="003942F6"/>
    <w:rsid w:val="00397630"/>
    <w:rsid w:val="003A007E"/>
    <w:rsid w:val="003A05E6"/>
    <w:rsid w:val="003A3DC7"/>
    <w:rsid w:val="003A5897"/>
    <w:rsid w:val="003A6A62"/>
    <w:rsid w:val="003B4917"/>
    <w:rsid w:val="003B64B3"/>
    <w:rsid w:val="003D283A"/>
    <w:rsid w:val="003E2E75"/>
    <w:rsid w:val="00401345"/>
    <w:rsid w:val="00401DEA"/>
    <w:rsid w:val="00404AF5"/>
    <w:rsid w:val="004230CD"/>
    <w:rsid w:val="00434303"/>
    <w:rsid w:val="00435D40"/>
    <w:rsid w:val="00441370"/>
    <w:rsid w:val="00450BBE"/>
    <w:rsid w:val="00456E2C"/>
    <w:rsid w:val="00460FB4"/>
    <w:rsid w:val="00463137"/>
    <w:rsid w:val="00474565"/>
    <w:rsid w:val="00474BB5"/>
    <w:rsid w:val="00485425"/>
    <w:rsid w:val="00485C80"/>
    <w:rsid w:val="00494793"/>
    <w:rsid w:val="00495B06"/>
    <w:rsid w:val="004C25E9"/>
    <w:rsid w:val="004D0388"/>
    <w:rsid w:val="004D4981"/>
    <w:rsid w:val="004D4F3B"/>
    <w:rsid w:val="004E1689"/>
    <w:rsid w:val="004E4237"/>
    <w:rsid w:val="004F6AB0"/>
    <w:rsid w:val="00503BA0"/>
    <w:rsid w:val="0050695D"/>
    <w:rsid w:val="00515742"/>
    <w:rsid w:val="00525245"/>
    <w:rsid w:val="0052609A"/>
    <w:rsid w:val="00532971"/>
    <w:rsid w:val="00533D8A"/>
    <w:rsid w:val="005353AC"/>
    <w:rsid w:val="00540D2D"/>
    <w:rsid w:val="00542A19"/>
    <w:rsid w:val="005445AD"/>
    <w:rsid w:val="00544EDF"/>
    <w:rsid w:val="00546A14"/>
    <w:rsid w:val="00550628"/>
    <w:rsid w:val="0055088E"/>
    <w:rsid w:val="00553E6D"/>
    <w:rsid w:val="00565EF7"/>
    <w:rsid w:val="005678A0"/>
    <w:rsid w:val="00571DD7"/>
    <w:rsid w:val="005731D1"/>
    <w:rsid w:val="005763E9"/>
    <w:rsid w:val="005830E5"/>
    <w:rsid w:val="005A47EC"/>
    <w:rsid w:val="005C7CF4"/>
    <w:rsid w:val="005D17AF"/>
    <w:rsid w:val="005D4288"/>
    <w:rsid w:val="005E5F3B"/>
    <w:rsid w:val="005E6786"/>
    <w:rsid w:val="005F173B"/>
    <w:rsid w:val="005F6268"/>
    <w:rsid w:val="005F6E25"/>
    <w:rsid w:val="00600E5D"/>
    <w:rsid w:val="00601478"/>
    <w:rsid w:val="00601C39"/>
    <w:rsid w:val="0062194E"/>
    <w:rsid w:val="00625F07"/>
    <w:rsid w:val="00632F30"/>
    <w:rsid w:val="00633E3F"/>
    <w:rsid w:val="00633E6F"/>
    <w:rsid w:val="0063635C"/>
    <w:rsid w:val="0065360D"/>
    <w:rsid w:val="0068243D"/>
    <w:rsid w:val="00687D5E"/>
    <w:rsid w:val="006C0174"/>
    <w:rsid w:val="006D6D61"/>
    <w:rsid w:val="006E1D7A"/>
    <w:rsid w:val="006E4FC9"/>
    <w:rsid w:val="006E536F"/>
    <w:rsid w:val="006E5EFC"/>
    <w:rsid w:val="006E729D"/>
    <w:rsid w:val="006F5F25"/>
    <w:rsid w:val="007006E5"/>
    <w:rsid w:val="00702AD3"/>
    <w:rsid w:val="00704116"/>
    <w:rsid w:val="00713550"/>
    <w:rsid w:val="00724ABB"/>
    <w:rsid w:val="00730182"/>
    <w:rsid w:val="00733A28"/>
    <w:rsid w:val="0074148C"/>
    <w:rsid w:val="007511AE"/>
    <w:rsid w:val="007814F4"/>
    <w:rsid w:val="007841CD"/>
    <w:rsid w:val="007841F3"/>
    <w:rsid w:val="00786C2B"/>
    <w:rsid w:val="00791C95"/>
    <w:rsid w:val="00794E25"/>
    <w:rsid w:val="00796841"/>
    <w:rsid w:val="007A4CC8"/>
    <w:rsid w:val="007A61AD"/>
    <w:rsid w:val="007B64E8"/>
    <w:rsid w:val="007B6A41"/>
    <w:rsid w:val="007C67BD"/>
    <w:rsid w:val="007D088E"/>
    <w:rsid w:val="007D11BC"/>
    <w:rsid w:val="007E3248"/>
    <w:rsid w:val="007E64FE"/>
    <w:rsid w:val="007E71CB"/>
    <w:rsid w:val="008240A0"/>
    <w:rsid w:val="00826F67"/>
    <w:rsid w:val="0083268F"/>
    <w:rsid w:val="00833C73"/>
    <w:rsid w:val="00835B78"/>
    <w:rsid w:val="00840D7C"/>
    <w:rsid w:val="00845A52"/>
    <w:rsid w:val="00867D42"/>
    <w:rsid w:val="00873934"/>
    <w:rsid w:val="00874CC5"/>
    <w:rsid w:val="00885B04"/>
    <w:rsid w:val="00885FFC"/>
    <w:rsid w:val="00893641"/>
    <w:rsid w:val="00895BE0"/>
    <w:rsid w:val="008A060E"/>
    <w:rsid w:val="008A171D"/>
    <w:rsid w:val="008A385E"/>
    <w:rsid w:val="008B6413"/>
    <w:rsid w:val="008B6421"/>
    <w:rsid w:val="008C0EC0"/>
    <w:rsid w:val="008C1398"/>
    <w:rsid w:val="008C3CF3"/>
    <w:rsid w:val="008C5A84"/>
    <w:rsid w:val="008D5CA1"/>
    <w:rsid w:val="008E21AF"/>
    <w:rsid w:val="008E67AF"/>
    <w:rsid w:val="008E7D97"/>
    <w:rsid w:val="008F4EAA"/>
    <w:rsid w:val="008F6721"/>
    <w:rsid w:val="00914D26"/>
    <w:rsid w:val="009164D5"/>
    <w:rsid w:val="00922FFB"/>
    <w:rsid w:val="00924067"/>
    <w:rsid w:val="009263E4"/>
    <w:rsid w:val="009429C1"/>
    <w:rsid w:val="00962802"/>
    <w:rsid w:val="00964E3D"/>
    <w:rsid w:val="00967A0A"/>
    <w:rsid w:val="00970D1F"/>
    <w:rsid w:val="00975ECA"/>
    <w:rsid w:val="00995034"/>
    <w:rsid w:val="0099731A"/>
    <w:rsid w:val="009A7197"/>
    <w:rsid w:val="009A7253"/>
    <w:rsid w:val="009D3C32"/>
    <w:rsid w:val="009E069C"/>
    <w:rsid w:val="009E4A80"/>
    <w:rsid w:val="009E797C"/>
    <w:rsid w:val="009F08F8"/>
    <w:rsid w:val="009F4909"/>
    <w:rsid w:val="00A004C9"/>
    <w:rsid w:val="00A01CE4"/>
    <w:rsid w:val="00A03D24"/>
    <w:rsid w:val="00A06F16"/>
    <w:rsid w:val="00A12403"/>
    <w:rsid w:val="00A2255A"/>
    <w:rsid w:val="00A23AA6"/>
    <w:rsid w:val="00A242C4"/>
    <w:rsid w:val="00A3533E"/>
    <w:rsid w:val="00A44FD1"/>
    <w:rsid w:val="00A46C39"/>
    <w:rsid w:val="00A54549"/>
    <w:rsid w:val="00A56EA0"/>
    <w:rsid w:val="00A7126C"/>
    <w:rsid w:val="00A9163A"/>
    <w:rsid w:val="00A97F20"/>
    <w:rsid w:val="00AA4368"/>
    <w:rsid w:val="00AC1479"/>
    <w:rsid w:val="00AC3958"/>
    <w:rsid w:val="00AD567F"/>
    <w:rsid w:val="00AE56B5"/>
    <w:rsid w:val="00AF2338"/>
    <w:rsid w:val="00AF6CCB"/>
    <w:rsid w:val="00B0462D"/>
    <w:rsid w:val="00B106FE"/>
    <w:rsid w:val="00B122D2"/>
    <w:rsid w:val="00B25262"/>
    <w:rsid w:val="00B312A8"/>
    <w:rsid w:val="00B35C12"/>
    <w:rsid w:val="00B4232A"/>
    <w:rsid w:val="00B62024"/>
    <w:rsid w:val="00B63CE1"/>
    <w:rsid w:val="00B66CF8"/>
    <w:rsid w:val="00B7179C"/>
    <w:rsid w:val="00B95A77"/>
    <w:rsid w:val="00BA2028"/>
    <w:rsid w:val="00BA445A"/>
    <w:rsid w:val="00BA7359"/>
    <w:rsid w:val="00BB4CA8"/>
    <w:rsid w:val="00BB5639"/>
    <w:rsid w:val="00BB5D76"/>
    <w:rsid w:val="00BB5EDE"/>
    <w:rsid w:val="00BB67B2"/>
    <w:rsid w:val="00BC0521"/>
    <w:rsid w:val="00BC39EE"/>
    <w:rsid w:val="00BC52AB"/>
    <w:rsid w:val="00BC769C"/>
    <w:rsid w:val="00BC7BEA"/>
    <w:rsid w:val="00BD25C9"/>
    <w:rsid w:val="00C0497D"/>
    <w:rsid w:val="00C05672"/>
    <w:rsid w:val="00C132D0"/>
    <w:rsid w:val="00C25275"/>
    <w:rsid w:val="00C252AC"/>
    <w:rsid w:val="00C27A36"/>
    <w:rsid w:val="00C27BE8"/>
    <w:rsid w:val="00C41AF8"/>
    <w:rsid w:val="00C5144D"/>
    <w:rsid w:val="00C61D03"/>
    <w:rsid w:val="00C63560"/>
    <w:rsid w:val="00C64163"/>
    <w:rsid w:val="00C8041A"/>
    <w:rsid w:val="00C81311"/>
    <w:rsid w:val="00C961F2"/>
    <w:rsid w:val="00CA0150"/>
    <w:rsid w:val="00CA1627"/>
    <w:rsid w:val="00CA5D16"/>
    <w:rsid w:val="00CC34F8"/>
    <w:rsid w:val="00CD2037"/>
    <w:rsid w:val="00CE0093"/>
    <w:rsid w:val="00CE2818"/>
    <w:rsid w:val="00CE3EBB"/>
    <w:rsid w:val="00CF1B1C"/>
    <w:rsid w:val="00CF54C0"/>
    <w:rsid w:val="00D0021F"/>
    <w:rsid w:val="00D1077C"/>
    <w:rsid w:val="00D200E7"/>
    <w:rsid w:val="00D23DB7"/>
    <w:rsid w:val="00D276A1"/>
    <w:rsid w:val="00D33445"/>
    <w:rsid w:val="00D33726"/>
    <w:rsid w:val="00D40920"/>
    <w:rsid w:val="00D41FAF"/>
    <w:rsid w:val="00D566FB"/>
    <w:rsid w:val="00D75722"/>
    <w:rsid w:val="00D77EF5"/>
    <w:rsid w:val="00D87679"/>
    <w:rsid w:val="00D87C9C"/>
    <w:rsid w:val="00DB46ED"/>
    <w:rsid w:val="00DB78DF"/>
    <w:rsid w:val="00DC7D39"/>
    <w:rsid w:val="00DD06BA"/>
    <w:rsid w:val="00DD7D5C"/>
    <w:rsid w:val="00DE2F5F"/>
    <w:rsid w:val="00DE786C"/>
    <w:rsid w:val="00DE7CD5"/>
    <w:rsid w:val="00DF34ED"/>
    <w:rsid w:val="00E004C3"/>
    <w:rsid w:val="00E050E1"/>
    <w:rsid w:val="00E05D34"/>
    <w:rsid w:val="00E1305E"/>
    <w:rsid w:val="00E16242"/>
    <w:rsid w:val="00E2347E"/>
    <w:rsid w:val="00E31FCE"/>
    <w:rsid w:val="00E45F3D"/>
    <w:rsid w:val="00E528A8"/>
    <w:rsid w:val="00E5363E"/>
    <w:rsid w:val="00E55E5D"/>
    <w:rsid w:val="00E67B27"/>
    <w:rsid w:val="00E779CB"/>
    <w:rsid w:val="00E77C47"/>
    <w:rsid w:val="00E77E18"/>
    <w:rsid w:val="00E866B2"/>
    <w:rsid w:val="00E96D45"/>
    <w:rsid w:val="00E97A13"/>
    <w:rsid w:val="00EC5679"/>
    <w:rsid w:val="00ED006B"/>
    <w:rsid w:val="00ED3F7E"/>
    <w:rsid w:val="00ED4375"/>
    <w:rsid w:val="00EF1B14"/>
    <w:rsid w:val="00F0286A"/>
    <w:rsid w:val="00F24C80"/>
    <w:rsid w:val="00F27504"/>
    <w:rsid w:val="00F27E20"/>
    <w:rsid w:val="00F32FFB"/>
    <w:rsid w:val="00F41A26"/>
    <w:rsid w:val="00F42BFE"/>
    <w:rsid w:val="00F52144"/>
    <w:rsid w:val="00F53B23"/>
    <w:rsid w:val="00F54782"/>
    <w:rsid w:val="00F55520"/>
    <w:rsid w:val="00F60CB3"/>
    <w:rsid w:val="00F61E2B"/>
    <w:rsid w:val="00F75E51"/>
    <w:rsid w:val="00F84DBB"/>
    <w:rsid w:val="00F8530F"/>
    <w:rsid w:val="00F8698D"/>
    <w:rsid w:val="00F92F4C"/>
    <w:rsid w:val="00FA0D73"/>
    <w:rsid w:val="00FD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83A4B1A"/>
  <w15:docId w15:val="{7AF3EBB4-69F1-4A16-9CE4-C3F7C7D5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86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86C2B"/>
  </w:style>
  <w:style w:type="paragraph" w:styleId="Sidfot">
    <w:name w:val="footer"/>
    <w:basedOn w:val="Normal"/>
    <w:link w:val="SidfotChar"/>
    <w:uiPriority w:val="99"/>
    <w:unhideWhenUsed/>
    <w:rsid w:val="00786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86C2B"/>
  </w:style>
  <w:style w:type="table" w:styleId="Tabellrutnt">
    <w:name w:val="Table Grid"/>
    <w:basedOn w:val="Normaltabell"/>
    <w:uiPriority w:val="59"/>
    <w:rsid w:val="00786C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78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86C2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61D03"/>
    <w:rPr>
      <w:color w:val="0000FF" w:themeColor="hyperlink"/>
      <w:u w:val="single"/>
    </w:rPr>
  </w:style>
  <w:style w:type="paragraph" w:styleId="Liststycke">
    <w:name w:val="List Paragraph"/>
    <w:aliases w:val="Innehållsförteckning-nivå2"/>
    <w:basedOn w:val="Normal"/>
    <w:uiPriority w:val="34"/>
    <w:qFormat/>
    <w:rsid w:val="00D40920"/>
    <w:pPr>
      <w:ind w:left="720"/>
      <w:contextualSpacing/>
    </w:pPr>
    <w:rPr>
      <w:lang w:bidi="he-IL"/>
    </w:rPr>
  </w:style>
  <w:style w:type="table" w:customStyle="1" w:styleId="Tabellrutnt1">
    <w:name w:val="Tabellrutnät1"/>
    <w:basedOn w:val="Normaltabell"/>
    <w:next w:val="Tabellrutnt"/>
    <w:uiPriority w:val="59"/>
    <w:rsid w:val="00485C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Oformateradtabell3">
    <w:name w:val="Plain Table 3"/>
    <w:basedOn w:val="Normaltabell"/>
    <w:uiPriority w:val="43"/>
    <w:rsid w:val="00F24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1">
    <w:name w:val="Plain Table 1"/>
    <w:basedOn w:val="Normaltabell"/>
    <w:uiPriority w:val="41"/>
    <w:rsid w:val="003A6A6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9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cid:image012.jpg@01CEC9B6.C2CC1AB0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thans\AppData\Local\Microsoft\Windows\INetCache\Content.MSO\65F78D6.h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1E8183B98BBA499528C891E7BBF8F4" ma:contentTypeVersion="97" ma:contentTypeDescription="Create a new document." ma:contentTypeScope="" ma:versionID="ced3ceb55c31aa2d630e0592f48df9b5">
  <xsd:schema xmlns:xsd="http://www.w3.org/2001/XMLSchema" xmlns:xs="http://www.w3.org/2001/XMLSchema" xmlns:p="http://schemas.microsoft.com/office/2006/metadata/properties" xmlns:ns2="01d7ae37-0bb7-4053-ba3c-99656eddaf8e" xmlns:ns3="3cd785a0-6bcf-45ec-8dbe-0d22985d6787" targetNamespace="http://schemas.microsoft.com/office/2006/metadata/properties" ma:root="true" ma:fieldsID="19ee8c5afb41d388079f74c1982c8a9a" ns2:_="" ns3:_="">
    <xsd:import namespace="01d7ae37-0bb7-4053-ba3c-99656eddaf8e"/>
    <xsd:import namespace="3cd785a0-6bcf-45ec-8dbe-0d22985d6787"/>
    <xsd:element name="properties">
      <xsd:complexType>
        <xsd:sequence>
          <xsd:element name="documentManagement">
            <xsd:complexType>
              <xsd:all>
                <xsd:element ref="ns2:Document_x0020_t"/>
                <xsd:element ref="ns2:Classification"/>
                <xsd:element ref="ns2:Archive" minOccurs="0"/>
                <xsd:element ref="ns2:Phase" minOccurs="0"/>
                <xsd:element ref="ns3:TaxCatchAll" minOccurs="0"/>
                <xsd:element ref="ns2:nb96b78e7f5d40ec9f54f0020dae0974" minOccurs="0"/>
                <xsd:element ref="ns2:aa0e463ea7074ed5b9318f7592e6905d" minOccurs="0"/>
                <xsd:element ref="ns2:b775fe7850064e2c9a1f03d7f2b8b411" minOccurs="0"/>
                <xsd:element ref="ns2:j6add5e42e3c4227970cad4e1c241e41" minOccurs="0"/>
                <xsd:element ref="ns2:f6a0ef06de9545c8b3b9ca0a774234b1" minOccurs="0"/>
                <xsd:element ref="ns2:ba110ae2d2f34c9290b884e8e63ceeaf" minOccurs="0"/>
                <xsd:element ref="ns2:k81ff69d92ec48d5bfea71e263a60acd" minOccurs="0"/>
                <xsd:element ref="ns2:a5d434f7542241fab86652fcc2c10991" minOccurs="0"/>
                <xsd:element ref="ns2:_model_nr" minOccurs="0"/>
                <xsd:element ref="ns2:Exclusive" minOccurs="0"/>
                <xsd:element ref="ns2:h61ff26cc2ce417ba11910c0ab321838" minOccurs="0"/>
                <xsd:element ref="ns2:_update" minOccurs="0"/>
                <xsd:element ref="ns2:m8a30db2f26f485db8f1bb2ac1374fc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7ae37-0bb7-4053-ba3c-99656eddaf8e" elementFormDefault="qualified">
    <xsd:import namespace="http://schemas.microsoft.com/office/2006/documentManagement/types"/>
    <xsd:import namespace="http://schemas.microsoft.com/office/infopath/2007/PartnerControls"/>
    <xsd:element name="Document_x0020_t" ma:index="2" ma:displayName="Document type" ma:format="Dropdown" ma:internalName="Document_x0020_t">
      <xsd:simpleType>
        <xsd:restriction base="dms:Choice">
          <xsd:enumeration value="Compliance Matrix"/>
          <xsd:enumeration value="Concept"/>
          <xsd:enumeration value="Cost Calculation"/>
          <xsd:enumeration value="Customer Drawing"/>
          <xsd:enumeration value="Data sheet"/>
          <xsd:enumeration value="Dev. Spec."/>
          <xsd:enumeration value="Model Comparison"/>
          <xsd:enumeration value="Product Break down list"/>
          <xsd:enumeration value="Release"/>
          <xsd:enumeration value="Supplier Documents"/>
          <xsd:enumeration value="User Guide"/>
        </xsd:restriction>
      </xsd:simpleType>
    </xsd:element>
    <xsd:element name="Classification" ma:index="4" ma:displayName="Classification" ma:format="Dropdown" ma:internalName="Classification">
      <xsd:simpleType>
        <xsd:restriction base="dms:Choice">
          <xsd:enumeration value="Public"/>
          <xsd:enumeration value="Confidential"/>
          <xsd:enumeration value="Internal"/>
        </xsd:restriction>
      </xsd:simpleType>
    </xsd:element>
    <xsd:element name="Archive" ma:index="5" nillable="true" ma:displayName="Archive" ma:default="No" ma:format="Dropdown" ma:internalName="Archive">
      <xsd:simpleType>
        <xsd:restriction base="dms:Choice">
          <xsd:enumeration value="Yes"/>
          <xsd:enumeration value="No"/>
        </xsd:restriction>
      </xsd:simpleType>
    </xsd:element>
    <xsd:element name="Phase" ma:index="9" nillable="true" ma:displayName="Product Phase" ma:default="Concept" ma:format="Dropdown" ma:hidden="true" ma:internalName="Phase" ma:readOnly="false">
      <xsd:simpleType>
        <xsd:restriction base="dms:Choice">
          <xsd:enumeration value="Concept"/>
          <xsd:enumeration value="Development"/>
          <xsd:enumeration value="Released"/>
          <xsd:enumeration value="End of Life"/>
          <xsd:enumeration value="End of Sale"/>
        </xsd:restriction>
      </xsd:simpleType>
    </xsd:element>
    <xsd:element name="nb96b78e7f5d40ec9f54f0020dae0974" ma:index="17" nillable="true" ma:taxonomy="true" ma:internalName="nb96b78e7f5d40ec9f54f0020dae0974" ma:taxonomyFieldName="Product_x0020_Segment" ma:displayName="Product Segment" ma:readOnly="false" ma:default="" ma:fieldId="{7b96b78e-7f5d-40ec-9f54-f0020dae0974}" ma:sspId="64862005-4da6-453f-9c57-8c1629e47aa3" ma:termSetId="efdd3362-bb27-4675-ae20-69d04254b5b5" ma:anchorId="77816958-1e13-48de-81d5-d268bd14c1b1" ma:open="true" ma:isKeyword="false">
      <xsd:complexType>
        <xsd:sequence>
          <xsd:element ref="pc:Terms" minOccurs="0" maxOccurs="1"/>
        </xsd:sequence>
      </xsd:complexType>
    </xsd:element>
    <xsd:element name="aa0e463ea7074ed5b9318f7592e6905d" ma:index="18" nillable="true" ma:taxonomy="true" ma:internalName="aa0e463ea7074ed5b9318f7592e6905d" ma:taxonomyFieldName="Platform" ma:displayName="Platform" ma:readOnly="false" ma:default="" ma:fieldId="{aa0e463e-a707-4ed5-b931-8f7592e6905d}" ma:taxonomyMulti="true" ma:sspId="64862005-4da6-453f-9c57-8c1629e47aa3" ma:termSetId="8930d6ef-7279-4ccc-954a-8488726cd70a" ma:anchorId="b5d51ea3-483d-446c-bf48-0fc182d35f40" ma:open="false" ma:isKeyword="false">
      <xsd:complexType>
        <xsd:sequence>
          <xsd:element ref="pc:Terms" minOccurs="0" maxOccurs="1"/>
        </xsd:sequence>
      </xsd:complexType>
    </xsd:element>
    <xsd:element name="b775fe7850064e2c9a1f03d7f2b8b411" ma:index="19" nillable="true" ma:taxonomy="true" ma:internalName="b775fe7850064e2c9a1f03d7f2b8b411" ma:taxonomyFieldName="Model_x0020_Type" ma:displayName="Model Type" ma:indexed="true" ma:readOnly="false" ma:default="" ma:fieldId="{b775fe78-5006-4e2c-9a1f-03d7f2b8b411}" ma:sspId="64862005-4da6-453f-9c57-8c1629e47aa3" ma:termSetId="efdd3362-bb27-4675-ae20-69d04254b5b5" ma:anchorId="eb5e21b3-cbe3-4542-bad9-c0bbe2639085" ma:open="true" ma:isKeyword="false">
      <xsd:complexType>
        <xsd:sequence>
          <xsd:element ref="pc:Terms" minOccurs="0" maxOccurs="1"/>
        </xsd:sequence>
      </xsd:complexType>
    </xsd:element>
    <xsd:element name="j6add5e42e3c4227970cad4e1c241e41" ma:index="20" nillable="true" ma:taxonomy="true" ma:internalName="j6add5e42e3c4227970cad4e1c241e41" ma:taxonomyFieldName="Model_x0020_Series" ma:displayName="Model Series" ma:indexed="true" ma:readOnly="false" ma:default="" ma:fieldId="{36add5e4-2e3c-4227-970c-ad4e1c241e41}" ma:sspId="64862005-4da6-453f-9c57-8c1629e47aa3" ma:termSetId="efdd3362-bb27-4675-ae20-69d04254b5b5" ma:anchorId="021a9ec7-6743-482b-b7ba-2df5bac7bf1c" ma:open="true" ma:isKeyword="false">
      <xsd:complexType>
        <xsd:sequence>
          <xsd:element ref="pc:Terms" minOccurs="0" maxOccurs="1"/>
        </xsd:sequence>
      </xsd:complexType>
    </xsd:element>
    <xsd:element name="f6a0ef06de9545c8b3b9ca0a774234b1" ma:index="21" nillable="true" ma:taxonomy="true" ma:internalName="f6a0ef06de9545c8b3b9ca0a774234b1" ma:taxonomyFieldName="Customer" ma:displayName="Customer" ma:indexed="true" ma:readOnly="false" ma:default="" ma:fieldId="{f6a0ef06-de95-45c8-b3b9-ca0a774234b1}" ma:sspId="64862005-4da6-453f-9c57-8c1629e47aa3" ma:termSetId="1619e5eb-34ee-43cf-b247-66a8a6a228fb" ma:anchorId="091f85bd-ba09-4b54-9cbf-cc3605d45f84" ma:open="true" ma:isKeyword="false">
      <xsd:complexType>
        <xsd:sequence>
          <xsd:element ref="pc:Terms" minOccurs="0" maxOccurs="1"/>
        </xsd:sequence>
      </xsd:complexType>
    </xsd:element>
    <xsd:element name="ba110ae2d2f34c9290b884e8e63ceeaf" ma:index="22" ma:taxonomy="true" ma:internalName="ba110ae2d2f34c9290b884e8e63ceeaf" ma:taxonomyFieldName="Model" ma:displayName="Model" ma:indexed="true" ma:default="" ma:fieldId="{ba110ae2-d2f3-4c92-90b8-84e8e63ceeaf}" ma:sspId="64862005-4da6-453f-9c57-8c1629e47aa3" ma:termSetId="efdd3362-bb27-4675-ae20-69d04254b5b5" ma:anchorId="2de66ea3-03c8-4c22-a737-8f43667af917" ma:open="true" ma:isKeyword="false">
      <xsd:complexType>
        <xsd:sequence>
          <xsd:element ref="pc:Terms" minOccurs="0" maxOccurs="1"/>
        </xsd:sequence>
      </xsd:complexType>
    </xsd:element>
    <xsd:element name="k81ff69d92ec48d5bfea71e263a60acd" ma:index="23" nillable="true" ma:taxonomy="true" ma:internalName="k81ff69d92ec48d5bfea71e263a60acd" ma:taxonomyFieldName="MilDef_x0020_Office" ma:displayName="MilDef Office" ma:indexed="true" ma:readOnly="false" ma:default="" ma:fieldId="{481ff69d-92ec-48d5-bfea-71e263a60acd}" ma:sspId="64862005-4da6-453f-9c57-8c1629e47aa3" ma:termSetId="8930d6ef-7279-4ccc-954a-8488726cd70a" ma:anchorId="1f3c38a4-00dd-423e-adab-05d443bfb4c2" ma:open="true" ma:isKeyword="false">
      <xsd:complexType>
        <xsd:sequence>
          <xsd:element ref="pc:Terms" minOccurs="0" maxOccurs="1"/>
        </xsd:sequence>
      </xsd:complexType>
    </xsd:element>
    <xsd:element name="a5d434f7542241fab86652fcc2c10991" ma:index="24" nillable="true" ma:taxonomy="true" ma:internalName="a5d434f7542241fab86652fcc2c10991" ma:taxonomyFieldName="Keywords" ma:displayName="Keywords" ma:readOnly="false" ma:default="" ma:fieldId="{a5d434f7-5422-41fa-b866-52fcc2c10991}" ma:taxonomyMulti="true" ma:sspId="64862005-4da6-453f-9c57-8c1629e47aa3" ma:termSetId="ce739b64-743c-4f86-8c4b-2ff260e768c4" ma:anchorId="65f7c7a2-3c64-42ed-a0f4-dd1b77246a8d" ma:open="true" ma:isKeyword="false">
      <xsd:complexType>
        <xsd:sequence>
          <xsd:element ref="pc:Terms" minOccurs="0" maxOccurs="1"/>
        </xsd:sequence>
      </xsd:complexType>
    </xsd:element>
    <xsd:element name="_model_nr" ma:index="31" nillable="true" ma:displayName="_model_nr" ma:hidden="true" ma:internalName="_model_nr" ma:readOnly="false">
      <xsd:simpleType>
        <xsd:restriction base="dms:Text">
          <xsd:maxLength value="255"/>
        </xsd:restriction>
      </xsd:simpleType>
    </xsd:element>
    <xsd:element name="Exclusive" ma:index="32" nillable="true" ma:displayName="Exclusive" ma:default="No" ma:format="Dropdown" ma:hidden="true" ma:internalName="Exclusive" ma:readOnly="false">
      <xsd:simpleType>
        <xsd:restriction base="dms:Choice">
          <xsd:enumeration value="Yes"/>
          <xsd:enumeration value="No"/>
        </xsd:restriction>
      </xsd:simpleType>
    </xsd:element>
    <xsd:element name="h61ff26cc2ce417ba11910c0ab321838" ma:index="34" nillable="true" ma:taxonomy="true" ma:internalName="h61ff26cc2ce417ba11910c0ab321838" ma:taxonomyFieldName="Concept_x0020_Nr" ma:displayName="Concept Nr" ma:readOnly="false" ma:default="" ma:fieldId="{161ff26c-c2ce-417b-a119-10c0ab321838}" ma:sspId="64862005-4da6-453f-9c57-8c1629e47aa3" ma:termSetId="efdd3362-bb27-4675-ae20-69d04254b5b5" ma:anchorId="b846ebb6-24ea-4172-be9c-ae6b0f9fce78" ma:open="true" ma:isKeyword="false">
      <xsd:complexType>
        <xsd:sequence>
          <xsd:element ref="pc:Terms" minOccurs="0" maxOccurs="1"/>
        </xsd:sequence>
      </xsd:complexType>
    </xsd:element>
    <xsd:element name="_update" ma:index="35" nillable="true" ma:displayName="_update" ma:hidden="true" ma:internalName="_update" ma:readOnly="false">
      <xsd:simpleType>
        <xsd:restriction base="dms:Text">
          <xsd:maxLength value="255"/>
        </xsd:restriction>
      </xsd:simpleType>
    </xsd:element>
    <xsd:element name="m8a30db2f26f485db8f1bb2ac1374fc2" ma:index="38" nillable="true" ma:taxonomy="true" ma:internalName="m8a30db2f26f485db8f1bb2ac1374fc2" ma:taxonomyFieldName="Document_x0020_Nr" ma:displayName="Document Nr" ma:indexed="true" ma:default="" ma:fieldId="{68a30db2-f26f-485d-b8f1-bb2ac1374fc2}" ma:sspId="64862005-4da6-453f-9c57-8c1629e47aa3" ma:termSetId="8930d6ef-7279-4ccc-954a-8488726cd70a" ma:anchorId="2b5397f5-5f32-4bda-95ba-0aee314bb2fc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785a0-6bcf-45ec-8dbe-0d22985d678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5ae4d0b-a226-4b38-b0f9-50fc777a20e4}" ma:internalName="TaxCatchAll" ma:showField="CatchAllData" ma:web="3cd785a0-6bcf-45ec-8dbe-0d22985d67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Archive xmlns="01d7ae37-0bb7-4053-ba3c-99656eddaf8e">No</Archive>
    <TaxCatchAll xmlns="3cd785a0-6bcf-45ec-8dbe-0d22985d6787">
      <Value>13</Value>
      <Value>44</Value>
      <Value>434</Value>
      <Value>783</Value>
      <Value>537</Value>
      <Value>2</Value>
      <Value>18</Value>
    </TaxCatchAll>
    <a5d434f7542241fab86652fcc2c10991 xmlns="01d7ae37-0bb7-4053-ba3c-99656eddaf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Unmanaged switch</TermName>
          <TermId xmlns="http://schemas.microsoft.com/office/infopath/2007/PartnerControls">f756bd51-cd61-4e06-9b52-73f372d41613</TermId>
        </TermInfo>
      </Terms>
    </a5d434f7542241fab86652fcc2c10991>
    <b775fe7850064e2c9a1f03d7f2b8b411 xmlns="01d7ae37-0bb7-4053-ba3c-99656eddaf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Ethernet Switch</TermName>
          <TermId xmlns="http://schemas.microsoft.com/office/infopath/2007/PartnerControls">2f8b0eff-001e-4ae2-856f-4de7fc00138e</TermId>
        </TermInfo>
      </Terms>
    </b775fe7850064e2c9a1f03d7f2b8b411>
    <ba110ae2d2f34c9290b884e8e63ceeaf xmlns="01d7ae37-0bb7-4053-ba3c-99656eddaf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ESW1100</TermName>
          <TermId xmlns="http://schemas.microsoft.com/office/infopath/2007/PartnerControls">d3e804d7-8084-4643-a0d6-a869d8f2acfb</TermId>
        </TermInfo>
      </Terms>
    </ba110ae2d2f34c9290b884e8e63ceeaf>
    <Document_x0020_t xmlns="01d7ae37-0bb7-4053-ba3c-99656eddaf8e">Data sheet</Document_x0020_t>
    <nb96b78e7f5d40ec9f54f0020dae0974 xmlns="01d7ae37-0bb7-4053-ba3c-99656eddaf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19inch2</TermName>
          <TermId xmlns="http://schemas.microsoft.com/office/infopath/2007/PartnerControls">46dba534-7a52-49dd-82b1-672435811886</TermId>
        </TermInfo>
      </Terms>
    </nb96b78e7f5d40ec9f54f0020dae0974>
    <Phase xmlns="01d7ae37-0bb7-4053-ba3c-99656eddaf8e">Development</Phase>
    <Classification xmlns="01d7ae37-0bb7-4053-ba3c-99656eddaf8e">Internal</Classification>
    <k81ff69d92ec48d5bfea71e263a60acd xmlns="01d7ae37-0bb7-4053-ba3c-99656eddaf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MDP</TermName>
          <TermId xmlns="http://schemas.microsoft.com/office/infopath/2007/PartnerControls">c559d5ae-cfb5-46c1-88a9-64ac6efd9ca4</TermId>
        </TermInfo>
      </Terms>
    </k81ff69d92ec48d5bfea71e263a60acd>
    <aa0e463ea7074ed5b9318f7592e6905d xmlns="01d7ae37-0bb7-4053-ba3c-99656eddaf8e">
      <Terms xmlns="http://schemas.microsoft.com/office/infopath/2007/PartnerControls"/>
    </aa0e463ea7074ed5b9318f7592e6905d>
    <Exclusive xmlns="01d7ae37-0bb7-4053-ba3c-99656eddaf8e">No</Exclusive>
    <j6add5e42e3c4227970cad4e1c241e41 xmlns="01d7ae37-0bb7-4053-ba3c-99656eddaf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1100</TermName>
          <TermId xmlns="http://schemas.microsoft.com/office/infopath/2007/PartnerControls">dd405796-144e-4840-9572-d039088a7244</TermId>
        </TermInfo>
      </Terms>
    </j6add5e42e3c4227970cad4e1c241e41>
    <f6a0ef06de9545c8b3b9ca0a774234b1 xmlns="01d7ae37-0bb7-4053-ba3c-99656eddaf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f3072d1e-d165-45e2-9de0-6a9b5ed716b7</TermId>
        </TermInfo>
      </Terms>
    </f6a0ef06de9545c8b3b9ca0a774234b1>
    <_update xmlns="01d7ae37-0bb7-4053-ba3c-99656eddaf8e">UPDATE</_update>
    <_model_nr xmlns="01d7ae37-0bb7-4053-ba3c-99656eddaf8e">ESW1100</_model_nr>
    <h61ff26cc2ce417ba11910c0ab321838 xmlns="01d7ae37-0bb7-4053-ba3c-99656eddaf8e">
      <Terms xmlns="http://schemas.microsoft.com/office/infopath/2007/PartnerControls"/>
    </h61ff26cc2ce417ba11910c0ab321838>
    <m8a30db2f26f485db8f1bb2ac1374fc2 xmlns="01d7ae37-0bb7-4053-ba3c-99656eddaf8e">
      <Terms xmlns="http://schemas.microsoft.com/office/infopath/2007/PartnerControls"/>
    </m8a30db2f26f485db8f1bb2ac1374fc2>
  </documentManagement>
</p:properties>
</file>

<file path=customXml/itemProps1.xml><?xml version="1.0" encoding="utf-8"?>
<ds:datastoreItem xmlns:ds="http://schemas.openxmlformats.org/officeDocument/2006/customXml" ds:itemID="{59016014-DB88-48D7-8F4A-B775E81E84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1B96EA-4A1D-4085-A09C-FD25C4135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d7ae37-0bb7-4053-ba3c-99656eddaf8e"/>
    <ds:schemaRef ds:uri="3cd785a0-6bcf-45ec-8dbe-0d22985d6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0B0A2D-7D70-4FFF-B618-6E6E90BE874E}">
  <ds:schemaRefs>
    <ds:schemaRef ds:uri="http://purl.org/dc/terms/"/>
    <ds:schemaRef ds:uri="http://schemas.microsoft.com/office/2006/documentManagement/types"/>
    <ds:schemaRef ds:uri="3cd785a0-6bcf-45ec-8dbe-0d22985d678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1d7ae37-0bb7-4053-ba3c-99656eddaf8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65F78D6.htm</Template>
  <TotalTime>32</TotalTime>
  <Pages>1</Pages>
  <Words>74</Words>
  <Characters>427</Characters>
  <Application>Microsoft Office Word</Application>
  <DocSecurity>0</DocSecurity>
  <PresentationFormat/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LogIn Crete AB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Alexén</dc:creator>
  <cp:keywords/>
  <cp:lastModifiedBy>Jens Karlsson</cp:lastModifiedBy>
  <cp:revision>5</cp:revision>
  <cp:lastPrinted>2018-01-25T11:44:00Z</cp:lastPrinted>
  <dcterms:created xsi:type="dcterms:W3CDTF">2018-09-25T06:12:00Z</dcterms:created>
  <dcterms:modified xsi:type="dcterms:W3CDTF">2018-09-25T06:45:00Z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0x010100EB1E8183B98BBA499528C891E7BBF8F4</vt:lpwstr>
  </property>
  <property fmtid="{D5CDD505-2E9C-101B-9397-08002B2CF9AE}" pid="3" name="_dlc_DocIdItemGuid">
    <vt:lpwstr>3b3411fe-69b8-4777-b8cf-beaa84cd420e</vt:lpwstr>
  </property>
  <property fmtid="{D5CDD505-2E9C-101B-9397-08002B2CF9AE}" pid="4" name="Revision number">
    <vt:lpwstr>1</vt:lpwstr>
  </property>
  <property fmtid="{D5CDD505-2E9C-101B-9397-08002B2CF9AE}" pid="5" name="Last author">
    <vt:lpwstr/>
  </property>
  <property fmtid="{D5CDD505-2E9C-101B-9397-08002B2CF9AE}" pid="6" name="Security">
    <vt:lpwstr>0</vt:lpwstr>
  </property>
  <property fmtid="{D5CDD505-2E9C-101B-9397-08002B2CF9AE}" pid="7" name="Last save time">
    <vt:lpwstr>1601-01-01 02:00:00</vt:lpwstr>
  </property>
  <property fmtid="{D5CDD505-2E9C-101B-9397-08002B2CF9AE}" pid="8" name="Keywords">
    <vt:lpwstr/>
  </property>
  <property fmtid="{D5CDD505-2E9C-101B-9397-08002B2CF9AE}" pid="9" name="Subject">
    <vt:lpwstr/>
  </property>
  <property fmtid="{D5CDD505-2E9C-101B-9397-08002B2CF9AE}" pid="10" name="Category">
    <vt:lpwstr/>
  </property>
  <property fmtid="{D5CDD505-2E9C-101B-9397-08002B2CF9AE}" pid="11" name="_dlc_DocId">
    <vt:lpwstr>LOGIN-6-402</vt:lpwstr>
  </property>
  <property fmtid="{D5CDD505-2E9C-101B-9397-08002B2CF9AE}" pid="12" name="Number of bytes">
    <vt:lpwstr>500224</vt:lpwstr>
  </property>
  <property fmtid="{D5CDD505-2E9C-101B-9397-08002B2CF9AE}" pid="13" name="Author">
    <vt:lpwstr>Louise Alexén</vt:lpwstr>
  </property>
  <property fmtid="{D5CDD505-2E9C-101B-9397-08002B2CF9AE}" pid="14" name="DocumentVersion">
    <vt:lpwstr>3.0</vt:lpwstr>
  </property>
  <property fmtid="{D5CDD505-2E9C-101B-9397-08002B2CF9AE}" pid="15" name="Company">
    <vt:lpwstr>LogIn Crete AB</vt:lpwstr>
  </property>
  <property fmtid="{D5CDD505-2E9C-101B-9397-08002B2CF9AE}" pid="16" name="Template">
    <vt:lpwstr>datasheet%202%20pages</vt:lpwstr>
  </property>
  <property fmtid="{D5CDD505-2E9C-101B-9397-08002B2CF9AE}" pid="17" name="Creation date">
    <vt:lpwstr>2011-05-31 11:14:00</vt:lpwstr>
  </property>
  <property fmtid="{D5CDD505-2E9C-101B-9397-08002B2CF9AE}" pid="18" name="Title">
    <vt:lpwstr/>
  </property>
  <property fmtid="{D5CDD505-2E9C-101B-9397-08002B2CF9AE}" pid="19" name="_dlc_DocIdUrl">
    <vt:lpwstr>http://srvshpt02/_layouts/DocIdRedir.aspx?ID=LOGIN-6-402, LOGIN-6-402</vt:lpwstr>
  </property>
  <property fmtid="{D5CDD505-2E9C-101B-9397-08002B2CF9AE}" pid="20" name="Number of paragraphs">
    <vt:lpwstr>108</vt:lpwstr>
  </property>
  <property fmtid="{D5CDD505-2E9C-101B-9397-08002B2CF9AE}" pid="21" name="Format">
    <vt:lpwstr/>
  </property>
  <property fmtid="{D5CDD505-2E9C-101B-9397-08002B2CF9AE}" pid="22" name="Last print date">
    <vt:lpwstr>2011-05-10 14:15:00</vt:lpwstr>
  </property>
  <property fmtid="{D5CDD505-2E9C-101B-9397-08002B2CF9AE}" pid="23" name="Number of lines">
    <vt:lpwstr>163</vt:lpwstr>
  </property>
  <property fmtid="{D5CDD505-2E9C-101B-9397-08002B2CF9AE}" pid="24" name="Manager">
    <vt:lpwstr/>
  </property>
  <property fmtid="{D5CDD505-2E9C-101B-9397-08002B2CF9AE}" pid="25" name="Total editing time">
    <vt:lpwstr>29</vt:lpwstr>
  </property>
  <property fmtid="{D5CDD505-2E9C-101B-9397-08002B2CF9AE}" pid="26" name="Number of pages">
    <vt:lpwstr>2</vt:lpwstr>
  </property>
  <property fmtid="{D5CDD505-2E9C-101B-9397-08002B2CF9AE}" pid="27" name="Application name">
    <vt:lpwstr>Microsoft Office Word</vt:lpwstr>
  </property>
  <property fmtid="{D5CDD505-2E9C-101B-9397-08002B2CF9AE}" pid="28" name="Dept">
    <vt:lpwstr>Admin</vt:lpwstr>
  </property>
  <property fmtid="{D5CDD505-2E9C-101B-9397-08002B2CF9AE}" pid="29" name="Comments">
    <vt:lpwstr/>
  </property>
  <property fmtid="{D5CDD505-2E9C-101B-9397-08002B2CF9AE}" pid="30" name="Number of characters">
    <vt:lpwstr>1883</vt:lpwstr>
  </property>
  <property fmtid="{D5CDD505-2E9C-101B-9397-08002B2CF9AE}" pid="31" name="Number of words">
    <vt:lpwstr>386</vt:lpwstr>
  </property>
  <property fmtid="{D5CDD505-2E9C-101B-9397-08002B2CF9AE}" pid="32" name="Platform">
    <vt:lpwstr/>
  </property>
  <property fmtid="{D5CDD505-2E9C-101B-9397-08002B2CF9AE}" pid="33" name="MilDef Office">
    <vt:lpwstr>44;#MDP|c559d5ae-cfb5-46c1-88a9-64ac6efd9ca4</vt:lpwstr>
  </property>
  <property fmtid="{D5CDD505-2E9C-101B-9397-08002B2CF9AE}" pid="34" name="Product Segment">
    <vt:lpwstr>2;#19inch2|46dba534-7a52-49dd-82b1-672435811886</vt:lpwstr>
  </property>
  <property fmtid="{D5CDD505-2E9C-101B-9397-08002B2CF9AE}" pid="35" name="Model Series">
    <vt:lpwstr>18;#1100|dd405796-144e-4840-9572-d039088a7244</vt:lpwstr>
  </property>
  <property fmtid="{D5CDD505-2E9C-101B-9397-08002B2CF9AE}" pid="36" name="Model Type">
    <vt:lpwstr>13;#Ethernet Switch|2f8b0eff-001e-4ae2-856f-4de7fc00138e</vt:lpwstr>
  </property>
  <property fmtid="{D5CDD505-2E9C-101B-9397-08002B2CF9AE}" pid="37" name="Customer">
    <vt:lpwstr>537;#Internal|f3072d1e-d165-45e2-9de0-6a9b5ed716b7</vt:lpwstr>
  </property>
  <property fmtid="{D5CDD505-2E9C-101B-9397-08002B2CF9AE}" pid="38" name="Model">
    <vt:lpwstr>783;#ESW1100|d3e804d7-8084-4643-a0d6-a869d8f2acfb</vt:lpwstr>
  </property>
  <property fmtid="{D5CDD505-2E9C-101B-9397-08002B2CF9AE}" pid="39" name="Concept">
    <vt:r8>374</vt:r8>
  </property>
  <property fmtid="{D5CDD505-2E9C-101B-9397-08002B2CF9AE}" pid="40" name="Nr">
    <vt:r8>374</vt:r8>
  </property>
  <property fmtid="{D5CDD505-2E9C-101B-9397-08002B2CF9AE}" pid="41" name="Order">
    <vt:r8>3500</vt:r8>
  </property>
  <property fmtid="{D5CDD505-2E9C-101B-9397-08002B2CF9AE}" pid="42" name="Concept Nr">
    <vt:lpwstr/>
  </property>
  <property fmtid="{D5CDD505-2E9C-101B-9397-08002B2CF9AE}" pid="43" name="Document Nr">
    <vt:lpwstr/>
  </property>
</Properties>
</file>